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22" w:type="dxa"/>
        <w:tblInd w:w="-106" w:type="dxa"/>
        <w:tblLook w:val="01E0"/>
      </w:tblPr>
      <w:tblGrid>
        <w:gridCol w:w="9747"/>
        <w:gridCol w:w="9675"/>
      </w:tblGrid>
      <w:tr w:rsidR="00215A90" w:rsidRPr="002972EA">
        <w:tc>
          <w:tcPr>
            <w:tcW w:w="9747" w:type="dxa"/>
          </w:tcPr>
          <w:p w:rsidR="00215A90" w:rsidRPr="00B1469C" w:rsidRDefault="00215A90" w:rsidP="00B1469C">
            <w:pPr>
              <w:tabs>
                <w:tab w:val="left" w:pos="5670"/>
              </w:tabs>
              <w:spacing w:line="300" w:lineRule="exact"/>
              <w:rPr>
                <w:sz w:val="30"/>
                <w:szCs w:val="30"/>
              </w:rPr>
            </w:pPr>
          </w:p>
        </w:tc>
        <w:tc>
          <w:tcPr>
            <w:tcW w:w="9675" w:type="dxa"/>
          </w:tcPr>
          <w:p w:rsidR="00215A90" w:rsidRPr="00B1469C" w:rsidRDefault="00215A90" w:rsidP="00B1469C">
            <w:pPr>
              <w:tabs>
                <w:tab w:val="left" w:pos="5670"/>
              </w:tabs>
              <w:spacing w:line="300" w:lineRule="exact"/>
              <w:rPr>
                <w:sz w:val="30"/>
                <w:szCs w:val="30"/>
              </w:rPr>
            </w:pPr>
            <w:r w:rsidRPr="00B1469C">
              <w:rPr>
                <w:sz w:val="30"/>
                <w:szCs w:val="30"/>
              </w:rPr>
              <w:t>УТВЕРЖДЕНО</w:t>
            </w:r>
          </w:p>
          <w:p w:rsidR="00215A90" w:rsidRPr="00B1469C" w:rsidRDefault="00215A90" w:rsidP="00B1469C">
            <w:pPr>
              <w:tabs>
                <w:tab w:val="left" w:pos="5670"/>
              </w:tabs>
              <w:spacing w:line="280" w:lineRule="exact"/>
              <w:rPr>
                <w:sz w:val="30"/>
                <w:szCs w:val="30"/>
              </w:rPr>
            </w:pPr>
            <w:r w:rsidRPr="00B1469C">
              <w:rPr>
                <w:sz w:val="30"/>
                <w:szCs w:val="30"/>
              </w:rPr>
              <w:t>Председатель координационной группы</w:t>
            </w:r>
          </w:p>
          <w:p w:rsidR="00215A90" w:rsidRPr="00B1469C" w:rsidRDefault="00215A90" w:rsidP="00B1469C">
            <w:pPr>
              <w:tabs>
                <w:tab w:val="left" w:pos="5670"/>
              </w:tabs>
              <w:spacing w:line="280" w:lineRule="exact"/>
              <w:rPr>
                <w:sz w:val="30"/>
                <w:szCs w:val="30"/>
              </w:rPr>
            </w:pPr>
            <w:r w:rsidRPr="00B1469C">
              <w:rPr>
                <w:sz w:val="30"/>
                <w:szCs w:val="30"/>
              </w:rPr>
              <w:t xml:space="preserve">управления государственным </w:t>
            </w:r>
          </w:p>
          <w:p w:rsidR="00215A90" w:rsidRPr="00B1469C" w:rsidRDefault="00215A90" w:rsidP="00B1469C">
            <w:pPr>
              <w:tabs>
                <w:tab w:val="left" w:pos="5670"/>
              </w:tabs>
              <w:spacing w:line="280" w:lineRule="exact"/>
              <w:rPr>
                <w:sz w:val="30"/>
                <w:szCs w:val="30"/>
              </w:rPr>
            </w:pPr>
            <w:r w:rsidRPr="00B1469C">
              <w:rPr>
                <w:sz w:val="30"/>
                <w:szCs w:val="30"/>
              </w:rPr>
              <w:t xml:space="preserve">профилактическим проектом </w:t>
            </w:r>
          </w:p>
          <w:p w:rsidR="00215A90" w:rsidRPr="00B1469C" w:rsidRDefault="00215A90" w:rsidP="00B1469C">
            <w:pPr>
              <w:tabs>
                <w:tab w:val="left" w:pos="5670"/>
              </w:tabs>
              <w:spacing w:line="280" w:lineRule="exact"/>
              <w:rPr>
                <w:sz w:val="30"/>
                <w:szCs w:val="30"/>
              </w:rPr>
            </w:pPr>
            <w:r w:rsidRPr="00B1469C">
              <w:rPr>
                <w:sz w:val="30"/>
                <w:szCs w:val="30"/>
              </w:rPr>
              <w:t>«Здоровые города и поселки»</w:t>
            </w:r>
          </w:p>
          <w:p w:rsidR="00215A90" w:rsidRPr="00B1469C" w:rsidRDefault="00215A90" w:rsidP="00B1469C">
            <w:pPr>
              <w:tabs>
                <w:tab w:val="left" w:pos="5670"/>
              </w:tabs>
              <w:spacing w:line="280" w:lineRule="exact"/>
              <w:rPr>
                <w:sz w:val="30"/>
                <w:szCs w:val="30"/>
              </w:rPr>
            </w:pPr>
          </w:p>
          <w:p w:rsidR="00215A90" w:rsidRPr="00B1469C" w:rsidRDefault="00215A90" w:rsidP="00B1469C">
            <w:pPr>
              <w:tabs>
                <w:tab w:val="left" w:pos="5670"/>
              </w:tabs>
              <w:spacing w:line="280" w:lineRule="exact"/>
              <w:rPr>
                <w:sz w:val="30"/>
                <w:szCs w:val="30"/>
              </w:rPr>
            </w:pPr>
            <w:r w:rsidRPr="00B1469C">
              <w:rPr>
                <w:sz w:val="30"/>
                <w:szCs w:val="30"/>
                <w:u w:val="single"/>
              </w:rPr>
              <w:t xml:space="preserve">                                              </w:t>
            </w:r>
            <w:r>
              <w:rPr>
                <w:sz w:val="30"/>
                <w:szCs w:val="30"/>
              </w:rPr>
              <w:t>Н.П.</w:t>
            </w:r>
            <w:r w:rsidRPr="00B1469C">
              <w:rPr>
                <w:sz w:val="30"/>
                <w:szCs w:val="30"/>
              </w:rPr>
              <w:t xml:space="preserve">Жукова </w:t>
            </w:r>
          </w:p>
          <w:p w:rsidR="00215A90" w:rsidRPr="00B1469C" w:rsidRDefault="00215A90" w:rsidP="00B1469C">
            <w:pPr>
              <w:tabs>
                <w:tab w:val="left" w:pos="5670"/>
              </w:tabs>
              <w:spacing w:line="300" w:lineRule="exact"/>
              <w:rPr>
                <w:sz w:val="30"/>
                <w:szCs w:val="30"/>
              </w:rPr>
            </w:pPr>
          </w:p>
          <w:p w:rsidR="00215A90" w:rsidRPr="00B1469C" w:rsidRDefault="00215A90" w:rsidP="00B1469C">
            <w:pPr>
              <w:tabs>
                <w:tab w:val="left" w:pos="5670"/>
              </w:tabs>
              <w:spacing w:line="300" w:lineRule="exact"/>
              <w:rPr>
                <w:sz w:val="30"/>
                <w:szCs w:val="30"/>
                <w:highlight w:val="yellow"/>
              </w:rPr>
            </w:pPr>
            <w:r w:rsidRPr="00B1469C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16</w:t>
            </w:r>
            <w:r w:rsidRPr="00B1469C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 ноября </w:t>
            </w:r>
            <w:r w:rsidRPr="00B1469C">
              <w:rPr>
                <w:sz w:val="30"/>
                <w:szCs w:val="30"/>
              </w:rPr>
              <w:t>2019 г.</w:t>
            </w:r>
          </w:p>
        </w:tc>
      </w:tr>
    </w:tbl>
    <w:p w:rsidR="00215A90" w:rsidRPr="002972EA" w:rsidRDefault="00215A90" w:rsidP="002D182A">
      <w:pPr>
        <w:spacing w:line="280" w:lineRule="exact"/>
        <w:jc w:val="both"/>
      </w:pPr>
    </w:p>
    <w:p w:rsidR="00215A90" w:rsidRPr="002972EA" w:rsidRDefault="00215A90" w:rsidP="002D182A">
      <w:pPr>
        <w:jc w:val="center"/>
        <w:rPr>
          <w:sz w:val="30"/>
          <w:szCs w:val="30"/>
        </w:rPr>
      </w:pPr>
    </w:p>
    <w:p w:rsidR="00215A90" w:rsidRPr="002972EA" w:rsidRDefault="00215A90" w:rsidP="002D182A">
      <w:pPr>
        <w:jc w:val="center"/>
        <w:rPr>
          <w:b/>
          <w:bCs/>
          <w:sz w:val="30"/>
          <w:szCs w:val="30"/>
        </w:rPr>
      </w:pPr>
    </w:p>
    <w:p w:rsidR="00215A90" w:rsidRPr="00B21EB8" w:rsidRDefault="00215A90" w:rsidP="002D182A">
      <w:pPr>
        <w:jc w:val="center"/>
        <w:rPr>
          <w:b/>
          <w:bCs/>
          <w:sz w:val="30"/>
          <w:szCs w:val="30"/>
        </w:rPr>
      </w:pPr>
    </w:p>
    <w:p w:rsidR="00215A90" w:rsidRPr="002972EA" w:rsidRDefault="00215A90" w:rsidP="002D182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Программа деятельности национальной сети</w:t>
      </w:r>
    </w:p>
    <w:p w:rsidR="00215A90" w:rsidRPr="002972EA" w:rsidRDefault="00215A90" w:rsidP="002D182A">
      <w:pPr>
        <w:jc w:val="center"/>
        <w:rPr>
          <w:b/>
          <w:bCs/>
          <w:sz w:val="48"/>
          <w:szCs w:val="48"/>
        </w:rPr>
      </w:pPr>
      <w:r w:rsidRPr="002972EA">
        <w:rPr>
          <w:b/>
          <w:bCs/>
          <w:sz w:val="48"/>
          <w:szCs w:val="48"/>
        </w:rPr>
        <w:t xml:space="preserve">«Здоровые города </w:t>
      </w:r>
      <w:r>
        <w:rPr>
          <w:b/>
          <w:bCs/>
          <w:sz w:val="48"/>
          <w:szCs w:val="48"/>
        </w:rPr>
        <w:t>и поселки</w:t>
      </w:r>
      <w:r w:rsidRPr="002972EA">
        <w:rPr>
          <w:b/>
          <w:bCs/>
          <w:sz w:val="48"/>
          <w:szCs w:val="48"/>
        </w:rPr>
        <w:t xml:space="preserve">» </w:t>
      </w:r>
    </w:p>
    <w:p w:rsidR="00215A90" w:rsidRPr="002D182A" w:rsidRDefault="00215A90" w:rsidP="002D182A">
      <w:pPr>
        <w:jc w:val="center"/>
        <w:rPr>
          <w:b/>
          <w:bCs/>
          <w:sz w:val="48"/>
          <w:szCs w:val="48"/>
        </w:rPr>
      </w:pPr>
      <w:r w:rsidRPr="002972EA">
        <w:rPr>
          <w:b/>
          <w:bCs/>
          <w:sz w:val="48"/>
          <w:szCs w:val="48"/>
        </w:rPr>
        <w:t xml:space="preserve">на </w:t>
      </w:r>
      <w:r>
        <w:rPr>
          <w:b/>
          <w:bCs/>
          <w:sz w:val="48"/>
          <w:szCs w:val="48"/>
        </w:rPr>
        <w:t>2020 год</w:t>
      </w:r>
    </w:p>
    <w:p w:rsidR="00215A90" w:rsidRDefault="00215A90"/>
    <w:p w:rsidR="00215A90" w:rsidRDefault="00215A90"/>
    <w:p w:rsidR="00215A90" w:rsidRDefault="00215A90"/>
    <w:p w:rsidR="00215A90" w:rsidRDefault="00215A90"/>
    <w:p w:rsidR="00215A90" w:rsidRDefault="00215A90"/>
    <w:p w:rsidR="00215A90" w:rsidRDefault="00215A90"/>
    <w:p w:rsidR="00215A90" w:rsidRDefault="00215A90"/>
    <w:p w:rsidR="00215A90" w:rsidRDefault="00215A90"/>
    <w:p w:rsidR="00215A90" w:rsidRDefault="00215A90"/>
    <w:p w:rsidR="00215A90" w:rsidRDefault="00215A90"/>
    <w:p w:rsidR="00215A90" w:rsidRDefault="00215A90"/>
    <w:p w:rsidR="00215A90" w:rsidRDefault="00215A90"/>
    <w:p w:rsidR="00215A90" w:rsidRDefault="00215A90"/>
    <w:p w:rsidR="00215A90" w:rsidRDefault="00215A90"/>
    <w:p w:rsidR="00215A90" w:rsidRPr="003B0722" w:rsidRDefault="00215A90" w:rsidP="00830AF7">
      <w:pPr>
        <w:ind w:firstLine="709"/>
        <w:jc w:val="both"/>
        <w:rPr>
          <w:sz w:val="30"/>
          <w:szCs w:val="30"/>
        </w:rPr>
      </w:pPr>
      <w:r w:rsidRPr="003B0722">
        <w:rPr>
          <w:sz w:val="30"/>
          <w:szCs w:val="30"/>
        </w:rPr>
        <w:t>Программа деятельности национальной сети «Здоровые города и поселки» на 2020 год разработана в соответствии с п. 2</w:t>
      </w:r>
      <w:r w:rsidRPr="003B0722">
        <w:rPr>
          <w:b/>
          <w:bCs/>
          <w:sz w:val="30"/>
          <w:szCs w:val="30"/>
        </w:rPr>
        <w:t xml:space="preserve"> </w:t>
      </w:r>
      <w:r w:rsidRPr="003B0722">
        <w:rPr>
          <w:sz w:val="30"/>
          <w:szCs w:val="30"/>
        </w:rPr>
        <w:t>Плана основных мероприятий по реализации государственного профилактического проекта «Здоровые города и поселки», утвержденного протоколом заседания Межведомственного совета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Совете Министров Республики Беларусь №2 от 30.10.2019.</w:t>
      </w:r>
    </w:p>
    <w:p w:rsidR="00215A90" w:rsidRPr="003B0722" w:rsidRDefault="00215A90" w:rsidP="000D6A81">
      <w:pPr>
        <w:rPr>
          <w:b/>
          <w:bCs/>
          <w:sz w:val="30"/>
          <w:szCs w:val="30"/>
        </w:rPr>
      </w:pPr>
    </w:p>
    <w:p w:rsidR="00215A90" w:rsidRPr="003B0722" w:rsidRDefault="00215A90" w:rsidP="001B3CB1">
      <w:pPr>
        <w:jc w:val="both"/>
        <w:rPr>
          <w:sz w:val="30"/>
          <w:szCs w:val="30"/>
        </w:rPr>
      </w:pPr>
      <w:r w:rsidRPr="003B0722">
        <w:rPr>
          <w:sz w:val="30"/>
          <w:szCs w:val="30"/>
        </w:rPr>
        <w:t>Цель</w:t>
      </w:r>
      <w:r w:rsidRPr="003B0722">
        <w:rPr>
          <w:b/>
          <w:bCs/>
          <w:sz w:val="30"/>
          <w:szCs w:val="30"/>
        </w:rPr>
        <w:t xml:space="preserve"> </w:t>
      </w:r>
      <w:r w:rsidRPr="003B0722">
        <w:rPr>
          <w:sz w:val="30"/>
          <w:szCs w:val="30"/>
        </w:rPr>
        <w:t>Программы деятельности национальной сети «Здоровые города и поселки»: создание здоровьесберегающего пространства в населенных пунктах Республики Беларусь. Сохранение и развитие человеческого потенциала.</w:t>
      </w:r>
    </w:p>
    <w:p w:rsidR="00215A90" w:rsidRPr="003B0722" w:rsidRDefault="00215A90" w:rsidP="00830AF7">
      <w:pPr>
        <w:ind w:firstLine="709"/>
        <w:jc w:val="both"/>
        <w:rPr>
          <w:b/>
          <w:bCs/>
          <w:sz w:val="30"/>
          <w:szCs w:val="30"/>
        </w:rPr>
      </w:pPr>
    </w:p>
    <w:p w:rsidR="00215A90" w:rsidRPr="003B0722" w:rsidRDefault="00215A90" w:rsidP="000D6A81">
      <w:pPr>
        <w:jc w:val="both"/>
        <w:rPr>
          <w:sz w:val="30"/>
          <w:szCs w:val="30"/>
        </w:rPr>
      </w:pPr>
      <w:r w:rsidRPr="003B0722">
        <w:rPr>
          <w:sz w:val="30"/>
          <w:szCs w:val="30"/>
        </w:rPr>
        <w:t xml:space="preserve">Задачи Программы деятельности национальной сети «Здоровые города и поселки»: </w:t>
      </w:r>
    </w:p>
    <w:p w:rsidR="00215A90" w:rsidRPr="003B0722" w:rsidRDefault="00215A90" w:rsidP="000D6A81">
      <w:pPr>
        <w:ind w:firstLine="709"/>
        <w:jc w:val="both"/>
        <w:rPr>
          <w:b/>
          <w:bCs/>
          <w:sz w:val="30"/>
          <w:szCs w:val="30"/>
        </w:rPr>
      </w:pPr>
      <w:r w:rsidRPr="003B0722">
        <w:rPr>
          <w:sz w:val="30"/>
          <w:szCs w:val="30"/>
        </w:rPr>
        <w:t>разработка и реализация современных стратегий и новых управленческих подходов по созданию здоровьесберегающего пространства в населенных пунктах Республики Беларусь;</w:t>
      </w:r>
    </w:p>
    <w:p w:rsidR="00215A90" w:rsidRPr="003B0722" w:rsidRDefault="00215A90" w:rsidP="000D6A81">
      <w:pPr>
        <w:ind w:firstLine="709"/>
        <w:jc w:val="both"/>
        <w:rPr>
          <w:b/>
          <w:bCs/>
          <w:sz w:val="30"/>
          <w:szCs w:val="30"/>
        </w:rPr>
      </w:pPr>
      <w:r w:rsidRPr="003B0722">
        <w:rPr>
          <w:sz w:val="30"/>
          <w:szCs w:val="30"/>
        </w:rPr>
        <w:t>в рамках деятельности национальной сети сделать здоровье населения главным приоритетом городской по</w:t>
      </w:r>
      <w:r>
        <w:rPr>
          <w:sz w:val="30"/>
          <w:szCs w:val="30"/>
        </w:rPr>
        <w:t>литики и сознания самих жителей</w:t>
      </w:r>
      <w:r w:rsidRPr="003B0722">
        <w:rPr>
          <w:color w:val="000000"/>
          <w:sz w:val="30"/>
          <w:szCs w:val="30"/>
        </w:rPr>
        <w:t>;</w:t>
      </w:r>
    </w:p>
    <w:p w:rsidR="00215A90" w:rsidRPr="003B0722" w:rsidRDefault="00215A90" w:rsidP="000D6A81">
      <w:pPr>
        <w:ind w:right="-1" w:firstLine="709"/>
        <w:jc w:val="both"/>
        <w:rPr>
          <w:spacing w:val="-4"/>
          <w:sz w:val="30"/>
          <w:szCs w:val="30"/>
        </w:rPr>
      </w:pPr>
      <w:r w:rsidRPr="003B0722">
        <w:rPr>
          <w:spacing w:val="-4"/>
          <w:sz w:val="30"/>
          <w:szCs w:val="30"/>
        </w:rPr>
        <w:t>дополнительная мотивация общества к физической активности, здоровому питанию, снижению потребления табака, алкоголя, отказу от потребления наркотиков, предупреждению травматизма;</w:t>
      </w:r>
    </w:p>
    <w:p w:rsidR="00215A90" w:rsidRPr="003B0722" w:rsidRDefault="00215A90" w:rsidP="001533D4">
      <w:pPr>
        <w:ind w:right="-1" w:firstLine="709"/>
        <w:jc w:val="both"/>
        <w:rPr>
          <w:sz w:val="30"/>
          <w:szCs w:val="30"/>
        </w:rPr>
      </w:pPr>
      <w:r w:rsidRPr="003B0722">
        <w:rPr>
          <w:sz w:val="30"/>
          <w:szCs w:val="30"/>
        </w:rPr>
        <w:t xml:space="preserve">обеспечение межведомственного взаимодействия по вопросам формирования здоровьесберегающего пространства в населенных пунктах. </w:t>
      </w:r>
    </w:p>
    <w:p w:rsidR="00215A90" w:rsidRDefault="00215A90" w:rsidP="001533D4">
      <w:pPr>
        <w:pStyle w:val="ListParagraph"/>
        <w:ind w:left="0" w:firstLine="709"/>
        <w:jc w:val="both"/>
        <w:rPr>
          <w:sz w:val="28"/>
          <w:szCs w:val="28"/>
        </w:rPr>
      </w:pPr>
    </w:p>
    <w:p w:rsidR="00215A90" w:rsidRDefault="00215A90" w:rsidP="001533D4">
      <w:pPr>
        <w:pStyle w:val="ListParagraph"/>
        <w:ind w:left="0" w:firstLine="709"/>
        <w:jc w:val="both"/>
        <w:rPr>
          <w:sz w:val="28"/>
          <w:szCs w:val="28"/>
        </w:rPr>
      </w:pPr>
    </w:p>
    <w:p w:rsidR="00215A90" w:rsidRDefault="00215A90" w:rsidP="001533D4">
      <w:pPr>
        <w:pStyle w:val="ListParagraph"/>
        <w:ind w:left="0" w:firstLine="709"/>
        <w:jc w:val="both"/>
        <w:rPr>
          <w:sz w:val="28"/>
          <w:szCs w:val="28"/>
        </w:rPr>
      </w:pPr>
    </w:p>
    <w:p w:rsidR="00215A90" w:rsidRPr="001533D4" w:rsidRDefault="00215A90" w:rsidP="001533D4">
      <w:pPr>
        <w:pStyle w:val="ListParagraph"/>
        <w:ind w:left="0" w:firstLine="709"/>
        <w:jc w:val="both"/>
        <w:rPr>
          <w:sz w:val="28"/>
          <w:szCs w:val="28"/>
        </w:rPr>
      </w:pPr>
    </w:p>
    <w:tbl>
      <w:tblPr>
        <w:tblW w:w="14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179"/>
        <w:gridCol w:w="2530"/>
        <w:gridCol w:w="5743"/>
      </w:tblGrid>
      <w:tr w:rsidR="00215A90" w:rsidRPr="002972EA">
        <w:trPr>
          <w:tblHeader/>
        </w:trPr>
        <w:tc>
          <w:tcPr>
            <w:tcW w:w="425" w:type="dxa"/>
            <w:vAlign w:val="center"/>
          </w:tcPr>
          <w:p w:rsidR="00215A90" w:rsidRPr="002972EA" w:rsidRDefault="00215A90" w:rsidP="00E91F59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2972EA">
              <w:rPr>
                <w:sz w:val="28"/>
                <w:szCs w:val="28"/>
              </w:rPr>
              <w:t>№ п/п</w:t>
            </w:r>
          </w:p>
        </w:tc>
        <w:tc>
          <w:tcPr>
            <w:tcW w:w="6179" w:type="dxa"/>
            <w:vAlign w:val="center"/>
          </w:tcPr>
          <w:p w:rsidR="00215A90" w:rsidRPr="002972EA" w:rsidRDefault="00215A90" w:rsidP="00266788">
            <w:pPr>
              <w:jc w:val="center"/>
              <w:rPr>
                <w:sz w:val="28"/>
                <w:szCs w:val="28"/>
              </w:rPr>
            </w:pPr>
            <w:r w:rsidRPr="002972E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30" w:type="dxa"/>
            <w:vAlign w:val="center"/>
          </w:tcPr>
          <w:p w:rsidR="00215A90" w:rsidRPr="002972EA" w:rsidRDefault="00215A90" w:rsidP="00266788">
            <w:pPr>
              <w:jc w:val="center"/>
              <w:rPr>
                <w:sz w:val="28"/>
                <w:szCs w:val="28"/>
              </w:rPr>
            </w:pPr>
            <w:r w:rsidRPr="002972EA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5743" w:type="dxa"/>
            <w:vAlign w:val="center"/>
          </w:tcPr>
          <w:p w:rsidR="00215A90" w:rsidRPr="002972EA" w:rsidRDefault="00215A90" w:rsidP="00266788">
            <w:pPr>
              <w:jc w:val="center"/>
              <w:rPr>
                <w:sz w:val="28"/>
                <w:szCs w:val="28"/>
              </w:rPr>
            </w:pPr>
            <w:r w:rsidRPr="002972EA">
              <w:rPr>
                <w:sz w:val="28"/>
                <w:szCs w:val="28"/>
              </w:rPr>
              <w:t>Исполнители</w:t>
            </w:r>
          </w:p>
          <w:p w:rsidR="00215A90" w:rsidRPr="002972EA" w:rsidRDefault="00215A90" w:rsidP="00266788">
            <w:pPr>
              <w:jc w:val="center"/>
              <w:rPr>
                <w:sz w:val="28"/>
                <w:szCs w:val="28"/>
              </w:rPr>
            </w:pPr>
            <w:r w:rsidRPr="002972EA">
              <w:rPr>
                <w:sz w:val="28"/>
                <w:szCs w:val="28"/>
              </w:rPr>
              <w:t>Соисполнители</w:t>
            </w:r>
          </w:p>
        </w:tc>
      </w:tr>
      <w:tr w:rsidR="00215A90" w:rsidRPr="002972EA">
        <w:trPr>
          <w:trHeight w:val="900"/>
        </w:trPr>
        <w:tc>
          <w:tcPr>
            <w:tcW w:w="425" w:type="dxa"/>
          </w:tcPr>
          <w:p w:rsidR="00215A90" w:rsidRPr="002972EA" w:rsidRDefault="00215A90" w:rsidP="004606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9" w:type="dxa"/>
          </w:tcPr>
          <w:p w:rsidR="00215A90" w:rsidRDefault="00215A90" w:rsidP="00E6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национальную сеть «Здоровые </w:t>
            </w:r>
            <w:r w:rsidRPr="00EE03C8">
              <w:rPr>
                <w:sz w:val="28"/>
                <w:szCs w:val="28"/>
              </w:rPr>
              <w:t>города и поселки» в 2020 году</w:t>
            </w:r>
            <w:r>
              <w:rPr>
                <w:sz w:val="28"/>
                <w:szCs w:val="28"/>
              </w:rPr>
              <w:t xml:space="preserve"> наиболее перспективных населенных пунктов с целью достижения медико-демографической устойчивости территории и укрепления здоровья населения </w:t>
            </w:r>
          </w:p>
        </w:tc>
        <w:tc>
          <w:tcPr>
            <w:tcW w:w="2530" w:type="dxa"/>
          </w:tcPr>
          <w:p w:rsidR="00215A90" w:rsidRDefault="00215A90" w:rsidP="00703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2020</w:t>
            </w:r>
          </w:p>
        </w:tc>
        <w:tc>
          <w:tcPr>
            <w:tcW w:w="5743" w:type="dxa"/>
          </w:tcPr>
          <w:p w:rsidR="00215A90" w:rsidRPr="00935B8F" w:rsidRDefault="00215A90" w:rsidP="006576E4">
            <w:pPr>
              <w:jc w:val="both"/>
              <w:rPr>
                <w:sz w:val="28"/>
                <w:szCs w:val="28"/>
              </w:rPr>
            </w:pPr>
            <w:r w:rsidRPr="00935B8F">
              <w:rPr>
                <w:sz w:val="28"/>
                <w:szCs w:val="28"/>
              </w:rPr>
              <w:t>Группа управления</w:t>
            </w:r>
          </w:p>
          <w:p w:rsidR="00215A90" w:rsidRDefault="00215A90" w:rsidP="006576E4">
            <w:pPr>
              <w:jc w:val="both"/>
              <w:rPr>
                <w:sz w:val="28"/>
                <w:szCs w:val="28"/>
              </w:rPr>
            </w:pPr>
            <w:r w:rsidRPr="00935B8F">
              <w:rPr>
                <w:sz w:val="28"/>
                <w:szCs w:val="28"/>
              </w:rPr>
              <w:t>Областные, районные (городские) отделения групп управления</w:t>
            </w:r>
          </w:p>
          <w:p w:rsidR="00215A90" w:rsidRPr="00935B8F" w:rsidRDefault="00215A90" w:rsidP="00657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B6356">
              <w:rPr>
                <w:sz w:val="28"/>
                <w:szCs w:val="28"/>
              </w:rPr>
              <w:t>ежведомственный совет по рассмотрению вопросов внедрения и реализации проекта «Минск – здоровый город»</w:t>
            </w:r>
          </w:p>
        </w:tc>
      </w:tr>
      <w:tr w:rsidR="00215A90" w:rsidRPr="002972EA">
        <w:trPr>
          <w:trHeight w:val="900"/>
        </w:trPr>
        <w:tc>
          <w:tcPr>
            <w:tcW w:w="425" w:type="dxa"/>
          </w:tcPr>
          <w:p w:rsidR="00215A90" w:rsidRPr="002972EA" w:rsidRDefault="00215A90" w:rsidP="004606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9" w:type="dxa"/>
          </w:tcPr>
          <w:p w:rsidR="00215A90" w:rsidRDefault="00215A90" w:rsidP="00703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создание на сайтах РЦГЭиОЗ, </w:t>
            </w:r>
            <w:r w:rsidRPr="00162F09">
              <w:rPr>
                <w:sz w:val="28"/>
                <w:szCs w:val="28"/>
              </w:rPr>
              <w:t xml:space="preserve">областных, районных (городских) исполкомов  </w:t>
            </w:r>
            <w:r w:rsidRPr="004E077F">
              <w:rPr>
                <w:sz w:val="28"/>
                <w:szCs w:val="28"/>
              </w:rPr>
              <w:t>страницы «Здоровые города и поселки»</w:t>
            </w:r>
          </w:p>
          <w:p w:rsidR="00215A90" w:rsidRDefault="00215A90" w:rsidP="00E61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215A90" w:rsidRDefault="00215A90" w:rsidP="00E61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2020</w:t>
            </w:r>
          </w:p>
        </w:tc>
        <w:tc>
          <w:tcPr>
            <w:tcW w:w="5743" w:type="dxa"/>
          </w:tcPr>
          <w:p w:rsidR="00215A90" w:rsidRDefault="00215A90" w:rsidP="00E6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управления</w:t>
            </w:r>
          </w:p>
          <w:p w:rsidR="00215A90" w:rsidRDefault="00215A90" w:rsidP="00E6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РЦГЭиОЗ</w:t>
            </w:r>
          </w:p>
          <w:p w:rsidR="00215A90" w:rsidRDefault="00215A90" w:rsidP="00E61033">
            <w:pPr>
              <w:jc w:val="both"/>
              <w:rPr>
                <w:sz w:val="28"/>
                <w:szCs w:val="28"/>
              </w:rPr>
            </w:pPr>
            <w:r w:rsidRPr="00935B8F">
              <w:rPr>
                <w:sz w:val="28"/>
                <w:szCs w:val="28"/>
              </w:rPr>
              <w:t>Областные, районные (городские) отделения групп управления</w:t>
            </w:r>
          </w:p>
          <w:p w:rsidR="00215A90" w:rsidRPr="00CB75C8" w:rsidRDefault="00215A90" w:rsidP="007038A0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</w:t>
            </w:r>
            <w:r w:rsidRPr="00CB6356">
              <w:rPr>
                <w:sz w:val="28"/>
                <w:szCs w:val="28"/>
              </w:rPr>
              <w:t>ежведомственный совет по рассмотрению вопросов внедрения и реализации проекта «Минск – здоровый город»</w:t>
            </w:r>
          </w:p>
        </w:tc>
      </w:tr>
      <w:tr w:rsidR="00215A90" w:rsidRPr="002972EA">
        <w:trPr>
          <w:trHeight w:val="1140"/>
        </w:trPr>
        <w:tc>
          <w:tcPr>
            <w:tcW w:w="425" w:type="dxa"/>
          </w:tcPr>
          <w:p w:rsidR="00215A90" w:rsidRPr="002972EA" w:rsidRDefault="00215A90" w:rsidP="004606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9" w:type="dxa"/>
          </w:tcPr>
          <w:p w:rsidR="00215A90" w:rsidRDefault="00215A90" w:rsidP="00E6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на лучшую эмблему национальной сети «Здоровые города и поселки»</w:t>
            </w:r>
          </w:p>
          <w:p w:rsidR="00215A90" w:rsidRDefault="00215A90" w:rsidP="00162F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215A90" w:rsidRDefault="00215A90" w:rsidP="00E61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2020</w:t>
            </w:r>
          </w:p>
        </w:tc>
        <w:tc>
          <w:tcPr>
            <w:tcW w:w="5743" w:type="dxa"/>
          </w:tcPr>
          <w:p w:rsidR="00215A90" w:rsidRPr="00935B8F" w:rsidRDefault="00215A90" w:rsidP="00E61033">
            <w:pPr>
              <w:jc w:val="both"/>
              <w:rPr>
                <w:sz w:val="28"/>
                <w:szCs w:val="28"/>
              </w:rPr>
            </w:pPr>
            <w:r w:rsidRPr="00935B8F">
              <w:rPr>
                <w:sz w:val="28"/>
                <w:szCs w:val="28"/>
              </w:rPr>
              <w:t>Группа управления</w:t>
            </w:r>
          </w:p>
          <w:p w:rsidR="00215A90" w:rsidRDefault="00215A90" w:rsidP="00E61033">
            <w:pPr>
              <w:jc w:val="both"/>
              <w:rPr>
                <w:sz w:val="28"/>
                <w:szCs w:val="28"/>
              </w:rPr>
            </w:pPr>
            <w:r w:rsidRPr="00935B8F">
              <w:rPr>
                <w:sz w:val="28"/>
                <w:szCs w:val="28"/>
              </w:rPr>
              <w:t>Областные, районные (городские) отделения групп управления</w:t>
            </w:r>
          </w:p>
          <w:p w:rsidR="00215A90" w:rsidRPr="00935B8F" w:rsidRDefault="00215A90" w:rsidP="00E6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B6356">
              <w:rPr>
                <w:sz w:val="28"/>
                <w:szCs w:val="28"/>
              </w:rPr>
              <w:t>ежведомственный совет по рассмотрению вопросов внедрения и реализации проекта «Минск – здоровый город»</w:t>
            </w:r>
          </w:p>
        </w:tc>
      </w:tr>
      <w:tr w:rsidR="00215A90" w:rsidRPr="002972EA">
        <w:trPr>
          <w:trHeight w:val="482"/>
        </w:trPr>
        <w:tc>
          <w:tcPr>
            <w:tcW w:w="425" w:type="dxa"/>
          </w:tcPr>
          <w:p w:rsidR="00215A90" w:rsidRPr="002972EA" w:rsidRDefault="00215A90" w:rsidP="004606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9" w:type="dxa"/>
          </w:tcPr>
          <w:p w:rsidR="00215A90" w:rsidRPr="002972EA" w:rsidRDefault="00215A90" w:rsidP="001B3CB1">
            <w:pPr>
              <w:jc w:val="both"/>
              <w:rPr>
                <w:sz w:val="28"/>
                <w:szCs w:val="28"/>
              </w:rPr>
            </w:pPr>
            <w:r w:rsidRPr="00E61033">
              <w:rPr>
                <w:sz w:val="28"/>
                <w:szCs w:val="28"/>
              </w:rPr>
              <w:t>Разработка</w:t>
            </w:r>
            <w:r w:rsidRPr="00394CC3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представление новых технологий и инструментов реализации Проекта (на примере одного из населенных пунктов, входящих в национальную сеть)</w:t>
            </w:r>
          </w:p>
        </w:tc>
        <w:tc>
          <w:tcPr>
            <w:tcW w:w="2530" w:type="dxa"/>
          </w:tcPr>
          <w:p w:rsidR="00215A90" w:rsidRDefault="00215A90" w:rsidP="00432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743" w:type="dxa"/>
          </w:tcPr>
          <w:p w:rsidR="00215A90" w:rsidRDefault="00215A90" w:rsidP="00432E26">
            <w:pPr>
              <w:jc w:val="both"/>
              <w:rPr>
                <w:sz w:val="28"/>
                <w:szCs w:val="28"/>
              </w:rPr>
            </w:pPr>
            <w:r w:rsidRPr="00A3197B">
              <w:rPr>
                <w:sz w:val="28"/>
                <w:szCs w:val="28"/>
              </w:rPr>
              <w:t>Группа управления</w:t>
            </w:r>
          </w:p>
          <w:p w:rsidR="00215A90" w:rsidRPr="00A3197B" w:rsidRDefault="00215A90" w:rsidP="00432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РЦГЭиОЗ</w:t>
            </w:r>
          </w:p>
        </w:tc>
      </w:tr>
      <w:tr w:rsidR="00215A90" w:rsidRPr="002972EA">
        <w:trPr>
          <w:trHeight w:val="1140"/>
        </w:trPr>
        <w:tc>
          <w:tcPr>
            <w:tcW w:w="425" w:type="dxa"/>
          </w:tcPr>
          <w:p w:rsidR="00215A90" w:rsidRPr="002972EA" w:rsidRDefault="00215A90" w:rsidP="004606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9" w:type="dxa"/>
          </w:tcPr>
          <w:p w:rsidR="00215A90" w:rsidRPr="00372556" w:rsidRDefault="00215A90" w:rsidP="00E61033">
            <w:pPr>
              <w:jc w:val="both"/>
              <w:rPr>
                <w:sz w:val="28"/>
                <w:szCs w:val="28"/>
                <w:highlight w:val="yellow"/>
              </w:rPr>
            </w:pPr>
            <w:r w:rsidRPr="00E61033">
              <w:rPr>
                <w:sz w:val="28"/>
                <w:szCs w:val="28"/>
              </w:rPr>
              <w:t xml:space="preserve">Разработка системы оценки по выбору лучших практик и инициатив по сохранению и укреплению здоровья населения </w:t>
            </w:r>
          </w:p>
        </w:tc>
        <w:tc>
          <w:tcPr>
            <w:tcW w:w="2530" w:type="dxa"/>
          </w:tcPr>
          <w:p w:rsidR="00215A90" w:rsidRDefault="00215A90" w:rsidP="007D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2020</w:t>
            </w:r>
          </w:p>
        </w:tc>
        <w:tc>
          <w:tcPr>
            <w:tcW w:w="5743" w:type="dxa"/>
          </w:tcPr>
          <w:p w:rsidR="00215A90" w:rsidRDefault="00215A90" w:rsidP="007D708B">
            <w:pPr>
              <w:jc w:val="both"/>
              <w:rPr>
                <w:sz w:val="28"/>
                <w:szCs w:val="28"/>
              </w:rPr>
            </w:pPr>
            <w:r w:rsidRPr="00935B8F">
              <w:rPr>
                <w:sz w:val="28"/>
                <w:szCs w:val="28"/>
              </w:rPr>
              <w:t>Областные, районные (городские) отделения групп</w:t>
            </w:r>
            <w:r>
              <w:rPr>
                <w:sz w:val="28"/>
                <w:szCs w:val="28"/>
              </w:rPr>
              <w:t>ы</w:t>
            </w:r>
            <w:r w:rsidRPr="00935B8F">
              <w:rPr>
                <w:sz w:val="28"/>
                <w:szCs w:val="28"/>
              </w:rPr>
              <w:t xml:space="preserve"> управления</w:t>
            </w:r>
          </w:p>
          <w:p w:rsidR="00215A90" w:rsidRPr="00CB75C8" w:rsidRDefault="00215A90" w:rsidP="007D708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</w:t>
            </w:r>
            <w:r w:rsidRPr="00CB6356">
              <w:rPr>
                <w:sz w:val="28"/>
                <w:szCs w:val="28"/>
              </w:rPr>
              <w:t>ежведомственный совет по рассмотрению вопросов внедрения и реализации проекта «Минск – здоровый город»</w:t>
            </w:r>
          </w:p>
        </w:tc>
      </w:tr>
      <w:tr w:rsidR="00215A90" w:rsidRPr="002972EA">
        <w:trPr>
          <w:trHeight w:val="1140"/>
        </w:trPr>
        <w:tc>
          <w:tcPr>
            <w:tcW w:w="425" w:type="dxa"/>
          </w:tcPr>
          <w:p w:rsidR="00215A90" w:rsidRPr="002972EA" w:rsidRDefault="00215A90" w:rsidP="004606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9" w:type="dxa"/>
          </w:tcPr>
          <w:p w:rsidR="00215A90" w:rsidRPr="001B3CB1" w:rsidRDefault="00215A90" w:rsidP="007D708B">
            <w:pPr>
              <w:jc w:val="both"/>
              <w:rPr>
                <w:color w:val="FF0000"/>
                <w:sz w:val="28"/>
                <w:szCs w:val="28"/>
              </w:rPr>
            </w:pPr>
            <w:r w:rsidRPr="00691E7F">
              <w:rPr>
                <w:sz w:val="28"/>
                <w:szCs w:val="28"/>
              </w:rPr>
              <w:t>Разработка и издание во взаимодействии с заинтересованными бюллетеня по актуальным вопросам развития национальной сети «Здоровые города и поселки»</w:t>
            </w:r>
          </w:p>
        </w:tc>
        <w:tc>
          <w:tcPr>
            <w:tcW w:w="2530" w:type="dxa"/>
          </w:tcPr>
          <w:p w:rsidR="00215A90" w:rsidRPr="002972EA" w:rsidRDefault="00215A90" w:rsidP="007D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 2020</w:t>
            </w:r>
          </w:p>
        </w:tc>
        <w:tc>
          <w:tcPr>
            <w:tcW w:w="5743" w:type="dxa"/>
          </w:tcPr>
          <w:p w:rsidR="00215A90" w:rsidRDefault="00215A90" w:rsidP="007D7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управления</w:t>
            </w:r>
          </w:p>
          <w:p w:rsidR="00215A90" w:rsidRDefault="00215A90" w:rsidP="007D708B">
            <w:pPr>
              <w:jc w:val="both"/>
              <w:rPr>
                <w:sz w:val="28"/>
                <w:szCs w:val="28"/>
              </w:rPr>
            </w:pPr>
            <w:r w:rsidRPr="00935B8F">
              <w:rPr>
                <w:sz w:val="28"/>
                <w:szCs w:val="28"/>
              </w:rPr>
              <w:t>Областные, районные (городские) отделения групп</w:t>
            </w:r>
            <w:r>
              <w:rPr>
                <w:sz w:val="28"/>
                <w:szCs w:val="28"/>
              </w:rPr>
              <w:t>ы</w:t>
            </w:r>
            <w:r w:rsidRPr="00935B8F">
              <w:rPr>
                <w:sz w:val="28"/>
                <w:szCs w:val="28"/>
              </w:rPr>
              <w:t xml:space="preserve"> управления</w:t>
            </w:r>
          </w:p>
          <w:p w:rsidR="00215A90" w:rsidRPr="00CB75C8" w:rsidRDefault="00215A90" w:rsidP="007D708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</w:t>
            </w:r>
            <w:r w:rsidRPr="00CB6356">
              <w:rPr>
                <w:sz w:val="28"/>
                <w:szCs w:val="28"/>
              </w:rPr>
              <w:t>ежведомственный совет по рассмотрению вопросов внедрения и реализации проекта «Минск – здоровый город»</w:t>
            </w:r>
          </w:p>
        </w:tc>
      </w:tr>
      <w:tr w:rsidR="00215A90" w:rsidRPr="002972EA">
        <w:trPr>
          <w:trHeight w:val="1140"/>
        </w:trPr>
        <w:tc>
          <w:tcPr>
            <w:tcW w:w="425" w:type="dxa"/>
          </w:tcPr>
          <w:p w:rsidR="00215A90" w:rsidRPr="002972EA" w:rsidRDefault="00215A90" w:rsidP="004606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9" w:type="dxa"/>
          </w:tcPr>
          <w:p w:rsidR="00215A90" w:rsidRPr="002972EA" w:rsidRDefault="00215A90" w:rsidP="00CA426F">
            <w:pPr>
              <w:jc w:val="both"/>
              <w:rPr>
                <w:sz w:val="28"/>
                <w:szCs w:val="28"/>
              </w:rPr>
            </w:pPr>
            <w:r w:rsidRPr="006C06D3">
              <w:rPr>
                <w:sz w:val="28"/>
                <w:szCs w:val="28"/>
              </w:rPr>
              <w:t>Изучение международного опыта по продвижению в Европейском регионе проекта</w:t>
            </w:r>
            <w:r>
              <w:rPr>
                <w:sz w:val="28"/>
                <w:szCs w:val="28"/>
              </w:rPr>
              <w:t xml:space="preserve"> ВОЗ</w:t>
            </w:r>
            <w:r w:rsidRPr="006C06D3">
              <w:rPr>
                <w:sz w:val="28"/>
                <w:szCs w:val="28"/>
              </w:rPr>
              <w:t xml:space="preserve"> «Здоровые города»</w:t>
            </w:r>
          </w:p>
        </w:tc>
        <w:tc>
          <w:tcPr>
            <w:tcW w:w="2530" w:type="dxa"/>
          </w:tcPr>
          <w:p w:rsidR="00215A90" w:rsidRPr="002972EA" w:rsidRDefault="00215A90" w:rsidP="00CA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743" w:type="dxa"/>
          </w:tcPr>
          <w:p w:rsidR="00215A90" w:rsidRPr="006C06D3" w:rsidRDefault="00215A90" w:rsidP="00CA426F">
            <w:pPr>
              <w:jc w:val="both"/>
              <w:rPr>
                <w:sz w:val="28"/>
                <w:szCs w:val="28"/>
              </w:rPr>
            </w:pPr>
            <w:r w:rsidRPr="006C06D3">
              <w:rPr>
                <w:sz w:val="28"/>
                <w:szCs w:val="28"/>
              </w:rPr>
              <w:t>Минздрав</w:t>
            </w:r>
          </w:p>
          <w:p w:rsidR="00215A90" w:rsidRDefault="00215A90" w:rsidP="00CA426F">
            <w:pPr>
              <w:jc w:val="both"/>
              <w:rPr>
                <w:sz w:val="28"/>
                <w:szCs w:val="28"/>
              </w:rPr>
            </w:pPr>
            <w:r w:rsidRPr="006C06D3">
              <w:rPr>
                <w:sz w:val="28"/>
                <w:szCs w:val="28"/>
              </w:rPr>
              <w:t>Группа управления</w:t>
            </w:r>
          </w:p>
          <w:p w:rsidR="00215A90" w:rsidRDefault="00215A90" w:rsidP="00CA426F">
            <w:pPr>
              <w:jc w:val="both"/>
              <w:rPr>
                <w:sz w:val="28"/>
                <w:szCs w:val="28"/>
              </w:rPr>
            </w:pPr>
            <w:r w:rsidRPr="00935B8F">
              <w:rPr>
                <w:sz w:val="28"/>
                <w:szCs w:val="28"/>
              </w:rPr>
              <w:t>Областные, районные (городские) отделения групп</w:t>
            </w:r>
            <w:r>
              <w:rPr>
                <w:sz w:val="28"/>
                <w:szCs w:val="28"/>
              </w:rPr>
              <w:t>ы</w:t>
            </w:r>
            <w:r w:rsidRPr="00935B8F">
              <w:rPr>
                <w:sz w:val="28"/>
                <w:szCs w:val="28"/>
              </w:rPr>
              <w:t xml:space="preserve"> управления</w:t>
            </w:r>
          </w:p>
          <w:p w:rsidR="00215A90" w:rsidRPr="00A441F7" w:rsidRDefault="00215A90" w:rsidP="00CA4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B6356">
              <w:rPr>
                <w:sz w:val="28"/>
                <w:szCs w:val="28"/>
              </w:rPr>
              <w:t>ежведомственный совет по рассмотрению вопросов внедрения и реализации проекта «Минск – здоровый город»</w:t>
            </w:r>
          </w:p>
        </w:tc>
      </w:tr>
      <w:tr w:rsidR="00215A90" w:rsidRPr="002972EA">
        <w:trPr>
          <w:trHeight w:val="1140"/>
        </w:trPr>
        <w:tc>
          <w:tcPr>
            <w:tcW w:w="425" w:type="dxa"/>
          </w:tcPr>
          <w:p w:rsidR="00215A90" w:rsidRPr="002972EA" w:rsidRDefault="00215A90" w:rsidP="004606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9" w:type="dxa"/>
          </w:tcPr>
          <w:p w:rsidR="00215A90" w:rsidRPr="006C06D3" w:rsidRDefault="00215A90" w:rsidP="00CA426F">
            <w:pPr>
              <w:jc w:val="both"/>
              <w:rPr>
                <w:sz w:val="28"/>
                <w:szCs w:val="28"/>
              </w:rPr>
            </w:pPr>
            <w:r w:rsidRPr="006C06D3">
              <w:rPr>
                <w:sz w:val="28"/>
                <w:szCs w:val="28"/>
              </w:rPr>
              <w:t>Организация и проведение республиканских мероприятий по обмену опытом реализации проекта «Здоровые города и поселки»</w:t>
            </w:r>
          </w:p>
        </w:tc>
        <w:tc>
          <w:tcPr>
            <w:tcW w:w="2530" w:type="dxa"/>
          </w:tcPr>
          <w:p w:rsidR="00215A90" w:rsidRPr="006C06D3" w:rsidRDefault="00215A90" w:rsidP="00CA426F">
            <w:pPr>
              <w:jc w:val="center"/>
              <w:rPr>
                <w:sz w:val="28"/>
                <w:szCs w:val="28"/>
              </w:rPr>
            </w:pPr>
            <w:r w:rsidRPr="006C06D3">
              <w:rPr>
                <w:sz w:val="28"/>
                <w:szCs w:val="28"/>
              </w:rPr>
              <w:t>постоянно</w:t>
            </w:r>
          </w:p>
        </w:tc>
        <w:tc>
          <w:tcPr>
            <w:tcW w:w="5743" w:type="dxa"/>
          </w:tcPr>
          <w:p w:rsidR="00215A90" w:rsidRPr="006C06D3" w:rsidRDefault="00215A90" w:rsidP="00CA426F">
            <w:pPr>
              <w:jc w:val="both"/>
              <w:rPr>
                <w:sz w:val="28"/>
                <w:szCs w:val="28"/>
              </w:rPr>
            </w:pPr>
            <w:r w:rsidRPr="006C06D3">
              <w:rPr>
                <w:sz w:val="28"/>
                <w:szCs w:val="28"/>
              </w:rPr>
              <w:t>Минздрав</w:t>
            </w:r>
          </w:p>
          <w:p w:rsidR="00215A90" w:rsidRDefault="00215A90" w:rsidP="00CA426F">
            <w:pPr>
              <w:jc w:val="both"/>
              <w:rPr>
                <w:sz w:val="28"/>
                <w:szCs w:val="28"/>
              </w:rPr>
            </w:pPr>
            <w:r w:rsidRPr="006C06D3">
              <w:rPr>
                <w:sz w:val="28"/>
                <w:szCs w:val="28"/>
              </w:rPr>
              <w:t>Группа управления</w:t>
            </w:r>
          </w:p>
          <w:p w:rsidR="00215A90" w:rsidRDefault="00215A90" w:rsidP="00CA426F">
            <w:pPr>
              <w:jc w:val="both"/>
              <w:rPr>
                <w:sz w:val="28"/>
                <w:szCs w:val="28"/>
              </w:rPr>
            </w:pPr>
            <w:r w:rsidRPr="00935B8F">
              <w:rPr>
                <w:sz w:val="28"/>
                <w:szCs w:val="28"/>
              </w:rPr>
              <w:t>Областные, районные (городские) отделения групп</w:t>
            </w:r>
            <w:r>
              <w:rPr>
                <w:sz w:val="28"/>
                <w:szCs w:val="28"/>
              </w:rPr>
              <w:t>ы</w:t>
            </w:r>
            <w:r w:rsidRPr="00935B8F">
              <w:rPr>
                <w:sz w:val="28"/>
                <w:szCs w:val="28"/>
              </w:rPr>
              <w:t xml:space="preserve"> управления</w:t>
            </w:r>
          </w:p>
          <w:p w:rsidR="00215A90" w:rsidRPr="006C06D3" w:rsidRDefault="00215A90" w:rsidP="00CA4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B6356">
              <w:rPr>
                <w:sz w:val="28"/>
                <w:szCs w:val="28"/>
              </w:rPr>
              <w:t>ежведомственный совет по рассмотрению вопросов внедрения и реализации проекта «Минск – здоровый город»</w:t>
            </w:r>
          </w:p>
        </w:tc>
      </w:tr>
      <w:tr w:rsidR="00215A90" w:rsidRPr="002972EA">
        <w:trPr>
          <w:trHeight w:val="1140"/>
        </w:trPr>
        <w:tc>
          <w:tcPr>
            <w:tcW w:w="425" w:type="dxa"/>
          </w:tcPr>
          <w:p w:rsidR="00215A90" w:rsidRPr="002972EA" w:rsidRDefault="00215A90" w:rsidP="004606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9" w:type="dxa"/>
          </w:tcPr>
          <w:p w:rsidR="00215A90" w:rsidRPr="00CB1C04" w:rsidRDefault="00215A90" w:rsidP="00221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CB1C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круглого стола</w:t>
            </w:r>
            <w:r w:rsidRPr="00CB1C04">
              <w:rPr>
                <w:sz w:val="28"/>
                <w:szCs w:val="28"/>
              </w:rPr>
              <w:t xml:space="preserve"> «Здоровые города и поселки Беларуси – движение к устойчивому будущему!»</w:t>
            </w:r>
          </w:p>
        </w:tc>
        <w:tc>
          <w:tcPr>
            <w:tcW w:w="2530" w:type="dxa"/>
          </w:tcPr>
          <w:p w:rsidR="00215A90" w:rsidRDefault="00215A90" w:rsidP="00432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2020</w:t>
            </w:r>
          </w:p>
        </w:tc>
        <w:tc>
          <w:tcPr>
            <w:tcW w:w="5743" w:type="dxa"/>
          </w:tcPr>
          <w:p w:rsidR="00215A90" w:rsidRDefault="00215A90" w:rsidP="00432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управления</w:t>
            </w:r>
          </w:p>
          <w:p w:rsidR="00215A90" w:rsidRDefault="00215A90" w:rsidP="00432E26">
            <w:pPr>
              <w:jc w:val="both"/>
              <w:rPr>
                <w:sz w:val="28"/>
                <w:szCs w:val="28"/>
              </w:rPr>
            </w:pPr>
            <w:r w:rsidRPr="00935B8F">
              <w:rPr>
                <w:sz w:val="28"/>
                <w:szCs w:val="28"/>
              </w:rPr>
              <w:t>Областные, районные (городские) отделения групп</w:t>
            </w:r>
            <w:r>
              <w:rPr>
                <w:sz w:val="28"/>
                <w:szCs w:val="28"/>
              </w:rPr>
              <w:t>ы</w:t>
            </w:r>
            <w:r w:rsidRPr="00935B8F">
              <w:rPr>
                <w:sz w:val="28"/>
                <w:szCs w:val="28"/>
              </w:rPr>
              <w:t xml:space="preserve"> управления</w:t>
            </w:r>
          </w:p>
          <w:p w:rsidR="00215A90" w:rsidRDefault="00215A90" w:rsidP="00432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B6356">
              <w:rPr>
                <w:sz w:val="28"/>
                <w:szCs w:val="28"/>
              </w:rPr>
              <w:t>ежведомственный совет по рассмотрению вопросов внедрения и реализации проекта «Минск – здоровый город»</w:t>
            </w:r>
          </w:p>
          <w:p w:rsidR="00215A90" w:rsidRPr="00CB75C8" w:rsidRDefault="00215A90" w:rsidP="00432E2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Иные заинтересованные</w:t>
            </w:r>
          </w:p>
        </w:tc>
      </w:tr>
      <w:tr w:rsidR="00215A90" w:rsidRPr="002972EA">
        <w:trPr>
          <w:trHeight w:val="1140"/>
        </w:trPr>
        <w:tc>
          <w:tcPr>
            <w:tcW w:w="425" w:type="dxa"/>
          </w:tcPr>
          <w:p w:rsidR="00215A90" w:rsidRPr="002972EA" w:rsidRDefault="00215A90" w:rsidP="004606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9" w:type="dxa"/>
          </w:tcPr>
          <w:p w:rsidR="00215A90" w:rsidRPr="00EE38A6" w:rsidRDefault="00215A90" w:rsidP="005076A7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Организация и проведение опроса среди отдельных групп населения по выявлению потребностей в области сохранения и укрепления здоровья</w:t>
            </w:r>
          </w:p>
        </w:tc>
        <w:tc>
          <w:tcPr>
            <w:tcW w:w="2530" w:type="dxa"/>
          </w:tcPr>
          <w:p w:rsidR="00215A90" w:rsidRPr="009D42BD" w:rsidRDefault="00215A90" w:rsidP="00432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743" w:type="dxa"/>
          </w:tcPr>
          <w:p w:rsidR="00215A90" w:rsidRDefault="00215A90" w:rsidP="00432E26">
            <w:pPr>
              <w:jc w:val="both"/>
              <w:rPr>
                <w:sz w:val="28"/>
                <w:szCs w:val="28"/>
              </w:rPr>
            </w:pPr>
            <w:r w:rsidRPr="00935B8F">
              <w:rPr>
                <w:sz w:val="28"/>
                <w:szCs w:val="28"/>
              </w:rPr>
              <w:t>Областные, районные (городские) отделения групп</w:t>
            </w:r>
            <w:r>
              <w:rPr>
                <w:sz w:val="28"/>
                <w:szCs w:val="28"/>
              </w:rPr>
              <w:t>ы</w:t>
            </w:r>
            <w:r w:rsidRPr="00935B8F">
              <w:rPr>
                <w:sz w:val="28"/>
                <w:szCs w:val="28"/>
              </w:rPr>
              <w:t xml:space="preserve"> управления</w:t>
            </w:r>
          </w:p>
          <w:p w:rsidR="00215A90" w:rsidRPr="00CB75C8" w:rsidRDefault="00215A90" w:rsidP="00432E26">
            <w:pPr>
              <w:tabs>
                <w:tab w:val="left" w:pos="2250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</w:t>
            </w:r>
            <w:r w:rsidRPr="00CB6356">
              <w:rPr>
                <w:sz w:val="28"/>
                <w:szCs w:val="28"/>
              </w:rPr>
              <w:t>ежведомственный совет по рассмотрению вопросов внедрения и реализации проекта «Минск – здоровый город»</w:t>
            </w:r>
            <w:r w:rsidRPr="00673254">
              <w:rPr>
                <w:sz w:val="28"/>
                <w:szCs w:val="28"/>
              </w:rPr>
              <w:tab/>
            </w:r>
          </w:p>
        </w:tc>
      </w:tr>
      <w:tr w:rsidR="00215A90" w:rsidRPr="002972EA">
        <w:trPr>
          <w:trHeight w:val="1140"/>
        </w:trPr>
        <w:tc>
          <w:tcPr>
            <w:tcW w:w="425" w:type="dxa"/>
          </w:tcPr>
          <w:p w:rsidR="00215A90" w:rsidRPr="002972EA" w:rsidRDefault="00215A90" w:rsidP="004606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9" w:type="dxa"/>
          </w:tcPr>
          <w:p w:rsidR="00215A90" w:rsidRPr="00EB6626" w:rsidRDefault="00215A90" w:rsidP="00432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EB6626">
              <w:rPr>
                <w:sz w:val="28"/>
                <w:szCs w:val="28"/>
              </w:rPr>
              <w:t xml:space="preserve"> обучающих мероприятий с населением по повышению грамотности в вопросах здоровья</w:t>
            </w:r>
          </w:p>
        </w:tc>
        <w:tc>
          <w:tcPr>
            <w:tcW w:w="2530" w:type="dxa"/>
          </w:tcPr>
          <w:p w:rsidR="00215A90" w:rsidRPr="009D42BD" w:rsidRDefault="00215A90" w:rsidP="00432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743" w:type="dxa"/>
          </w:tcPr>
          <w:p w:rsidR="00215A90" w:rsidRDefault="00215A90" w:rsidP="00432E26">
            <w:pPr>
              <w:jc w:val="both"/>
              <w:rPr>
                <w:sz w:val="28"/>
                <w:szCs w:val="28"/>
              </w:rPr>
            </w:pPr>
            <w:r w:rsidRPr="00935B8F">
              <w:rPr>
                <w:sz w:val="28"/>
                <w:szCs w:val="28"/>
              </w:rPr>
              <w:t>Областные, районные (городские) отделения групп</w:t>
            </w:r>
            <w:r>
              <w:rPr>
                <w:sz w:val="28"/>
                <w:szCs w:val="28"/>
              </w:rPr>
              <w:t>ы</w:t>
            </w:r>
            <w:r w:rsidRPr="00935B8F">
              <w:rPr>
                <w:sz w:val="28"/>
                <w:szCs w:val="28"/>
              </w:rPr>
              <w:t xml:space="preserve"> управления</w:t>
            </w:r>
          </w:p>
          <w:p w:rsidR="00215A90" w:rsidRPr="00CB75C8" w:rsidRDefault="00215A90" w:rsidP="00432E26">
            <w:pPr>
              <w:tabs>
                <w:tab w:val="left" w:pos="2250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</w:t>
            </w:r>
            <w:r w:rsidRPr="00CB6356">
              <w:rPr>
                <w:sz w:val="28"/>
                <w:szCs w:val="28"/>
              </w:rPr>
              <w:t>ежведомственный совет по рассмотрению вопросов внедрения и реализации проекта «Минск – здоровый город»</w:t>
            </w:r>
            <w:r w:rsidRPr="00673254">
              <w:rPr>
                <w:sz w:val="28"/>
                <w:szCs w:val="28"/>
              </w:rPr>
              <w:tab/>
            </w:r>
          </w:p>
        </w:tc>
      </w:tr>
      <w:tr w:rsidR="00215A90" w:rsidRPr="00701E96">
        <w:trPr>
          <w:trHeight w:val="323"/>
        </w:trPr>
        <w:tc>
          <w:tcPr>
            <w:tcW w:w="425" w:type="dxa"/>
          </w:tcPr>
          <w:p w:rsidR="00215A90" w:rsidRPr="002972EA" w:rsidRDefault="00215A90" w:rsidP="007038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9" w:type="dxa"/>
          </w:tcPr>
          <w:p w:rsidR="00215A90" w:rsidRPr="005C7E56" w:rsidRDefault="00215A90" w:rsidP="004E5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комплекса организационно-методических мероприятий по созданию инициативных групп</w:t>
            </w:r>
            <w:r w:rsidRPr="00913D7B">
              <w:rPr>
                <w:color w:val="FF0000"/>
                <w:sz w:val="28"/>
                <w:szCs w:val="28"/>
              </w:rPr>
              <w:t xml:space="preserve"> </w:t>
            </w:r>
            <w:r w:rsidRPr="001540A0">
              <w:rPr>
                <w:sz w:val="28"/>
                <w:szCs w:val="28"/>
              </w:rPr>
              <w:t>для</w:t>
            </w:r>
            <w:r w:rsidRPr="00913D7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внедрения принципов здорового образа жизни среди разных возрастных и социальных групп населения</w:t>
            </w:r>
          </w:p>
        </w:tc>
        <w:tc>
          <w:tcPr>
            <w:tcW w:w="2530" w:type="dxa"/>
          </w:tcPr>
          <w:p w:rsidR="00215A90" w:rsidRDefault="00215A90" w:rsidP="00154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2020 и далее постоянно</w:t>
            </w:r>
          </w:p>
        </w:tc>
        <w:tc>
          <w:tcPr>
            <w:tcW w:w="5743" w:type="dxa"/>
          </w:tcPr>
          <w:p w:rsidR="00215A90" w:rsidRDefault="00215A90" w:rsidP="007038A0">
            <w:pPr>
              <w:jc w:val="both"/>
              <w:rPr>
                <w:sz w:val="28"/>
                <w:szCs w:val="28"/>
              </w:rPr>
            </w:pPr>
            <w:r w:rsidRPr="00935B8F">
              <w:rPr>
                <w:sz w:val="28"/>
                <w:szCs w:val="28"/>
              </w:rPr>
              <w:t>Областные, районные (городские) отделения групп</w:t>
            </w:r>
            <w:r>
              <w:rPr>
                <w:sz w:val="28"/>
                <w:szCs w:val="28"/>
              </w:rPr>
              <w:t>ы</w:t>
            </w:r>
            <w:r w:rsidRPr="00935B8F">
              <w:rPr>
                <w:sz w:val="28"/>
                <w:szCs w:val="28"/>
              </w:rPr>
              <w:t xml:space="preserve"> управления</w:t>
            </w:r>
          </w:p>
          <w:p w:rsidR="00215A90" w:rsidRDefault="00215A90" w:rsidP="00703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B6356">
              <w:rPr>
                <w:sz w:val="28"/>
                <w:szCs w:val="28"/>
              </w:rPr>
              <w:t>ежведомственный совет по рассмотрению вопросов внедрения и реализации проекта «Минск – здоровый город»</w:t>
            </w:r>
          </w:p>
          <w:p w:rsidR="00215A90" w:rsidRPr="00F2291E" w:rsidRDefault="00215A90" w:rsidP="00703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заинтересованные</w:t>
            </w:r>
          </w:p>
        </w:tc>
      </w:tr>
      <w:tr w:rsidR="00215A90" w:rsidRPr="00701E96">
        <w:trPr>
          <w:trHeight w:val="323"/>
        </w:trPr>
        <w:tc>
          <w:tcPr>
            <w:tcW w:w="425" w:type="dxa"/>
          </w:tcPr>
          <w:p w:rsidR="00215A90" w:rsidRPr="002972EA" w:rsidRDefault="00215A90" w:rsidP="007038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9" w:type="dxa"/>
          </w:tcPr>
          <w:p w:rsidR="00215A90" w:rsidRPr="001D6551" w:rsidRDefault="00215A90" w:rsidP="00CA426F">
            <w:pPr>
              <w:jc w:val="both"/>
              <w:rPr>
                <w:sz w:val="28"/>
                <w:szCs w:val="28"/>
              </w:rPr>
            </w:pPr>
            <w:r w:rsidRPr="001D6551">
              <w:rPr>
                <w:sz w:val="28"/>
                <w:szCs w:val="28"/>
              </w:rPr>
              <w:t>Предложение и реализация мероприятий по имплементации принципа равных возможностей в населенных пунктах для людей с особыми потребностями</w:t>
            </w:r>
          </w:p>
        </w:tc>
        <w:tc>
          <w:tcPr>
            <w:tcW w:w="2530" w:type="dxa"/>
          </w:tcPr>
          <w:p w:rsidR="00215A90" w:rsidRPr="001D6551" w:rsidRDefault="00215A90" w:rsidP="00CA426F">
            <w:pPr>
              <w:jc w:val="center"/>
              <w:rPr>
                <w:sz w:val="28"/>
                <w:szCs w:val="28"/>
              </w:rPr>
            </w:pPr>
            <w:r w:rsidRPr="001D655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743" w:type="dxa"/>
          </w:tcPr>
          <w:p w:rsidR="00215A90" w:rsidRPr="001D6551" w:rsidRDefault="00215A90" w:rsidP="00CA426F">
            <w:pPr>
              <w:jc w:val="both"/>
              <w:rPr>
                <w:sz w:val="28"/>
                <w:szCs w:val="28"/>
              </w:rPr>
            </w:pPr>
            <w:r w:rsidRPr="001D6551">
              <w:rPr>
                <w:sz w:val="28"/>
                <w:szCs w:val="28"/>
              </w:rPr>
              <w:t>Областные, районные (городские) отделения группы управления</w:t>
            </w:r>
          </w:p>
          <w:p w:rsidR="00215A90" w:rsidRPr="001D6551" w:rsidRDefault="00215A90" w:rsidP="00CA426F">
            <w:pPr>
              <w:jc w:val="both"/>
              <w:rPr>
                <w:sz w:val="28"/>
                <w:szCs w:val="28"/>
              </w:rPr>
            </w:pPr>
            <w:r w:rsidRPr="001D6551">
              <w:rPr>
                <w:sz w:val="28"/>
                <w:szCs w:val="28"/>
              </w:rPr>
              <w:t>Межведомственный совет по рассмотрению вопросов внедрения и реализации проекта «Минск – здоровый город»</w:t>
            </w:r>
          </w:p>
        </w:tc>
      </w:tr>
      <w:tr w:rsidR="00215A90" w:rsidRPr="00701E96">
        <w:trPr>
          <w:trHeight w:val="323"/>
        </w:trPr>
        <w:tc>
          <w:tcPr>
            <w:tcW w:w="425" w:type="dxa"/>
          </w:tcPr>
          <w:p w:rsidR="00215A90" w:rsidRPr="002972EA" w:rsidRDefault="00215A90" w:rsidP="007038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9" w:type="dxa"/>
          </w:tcPr>
          <w:p w:rsidR="00215A90" w:rsidRPr="001D6551" w:rsidRDefault="00215A90" w:rsidP="00CA426F">
            <w:pPr>
              <w:jc w:val="both"/>
              <w:rPr>
                <w:sz w:val="28"/>
                <w:szCs w:val="28"/>
              </w:rPr>
            </w:pPr>
            <w:r w:rsidRPr="001D6551">
              <w:rPr>
                <w:sz w:val="28"/>
                <w:szCs w:val="28"/>
              </w:rPr>
              <w:t xml:space="preserve">Распространение реализации проекта на защиту и укрепление здоровья </w:t>
            </w:r>
            <w:r>
              <w:rPr>
                <w:sz w:val="28"/>
                <w:szCs w:val="28"/>
              </w:rPr>
              <w:t>целевых</w:t>
            </w:r>
            <w:bookmarkStart w:id="0" w:name="_GoBack"/>
            <w:bookmarkEnd w:id="0"/>
            <w:r w:rsidRPr="001D6551">
              <w:rPr>
                <w:sz w:val="28"/>
                <w:szCs w:val="28"/>
              </w:rPr>
              <w:t xml:space="preserve"> групп населения (дети, люди с особыми потребностями, пожилые, студенты и др.) </w:t>
            </w:r>
          </w:p>
          <w:p w:rsidR="00215A90" w:rsidRPr="001D6551" w:rsidRDefault="00215A90" w:rsidP="00CA42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215A90" w:rsidRPr="001D6551" w:rsidRDefault="00215A90" w:rsidP="00CA426F">
            <w:pPr>
              <w:jc w:val="center"/>
              <w:rPr>
                <w:sz w:val="28"/>
                <w:szCs w:val="28"/>
              </w:rPr>
            </w:pPr>
            <w:r w:rsidRPr="001D655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743" w:type="dxa"/>
          </w:tcPr>
          <w:p w:rsidR="00215A90" w:rsidRPr="001D6551" w:rsidRDefault="00215A90" w:rsidP="00CA426F">
            <w:pPr>
              <w:jc w:val="both"/>
              <w:rPr>
                <w:sz w:val="28"/>
                <w:szCs w:val="28"/>
              </w:rPr>
            </w:pPr>
            <w:r w:rsidRPr="001D6551">
              <w:rPr>
                <w:sz w:val="28"/>
                <w:szCs w:val="28"/>
              </w:rPr>
              <w:t>Областные, районные (городские) отделения группы управления</w:t>
            </w:r>
          </w:p>
          <w:p w:rsidR="00215A90" w:rsidRPr="001D6551" w:rsidRDefault="00215A90" w:rsidP="00CA426F">
            <w:pPr>
              <w:jc w:val="both"/>
              <w:rPr>
                <w:sz w:val="28"/>
                <w:szCs w:val="28"/>
              </w:rPr>
            </w:pPr>
            <w:r w:rsidRPr="001D6551">
              <w:rPr>
                <w:sz w:val="28"/>
                <w:szCs w:val="28"/>
              </w:rPr>
              <w:t>Межведомственный совет по рассмотрению вопросов внедрения и реализации проекта «Минск – здоровый город»</w:t>
            </w:r>
          </w:p>
          <w:p w:rsidR="00215A90" w:rsidRPr="001D6551" w:rsidRDefault="00215A90" w:rsidP="00CA426F">
            <w:pPr>
              <w:jc w:val="both"/>
              <w:rPr>
                <w:sz w:val="28"/>
                <w:szCs w:val="28"/>
              </w:rPr>
            </w:pPr>
            <w:r w:rsidRPr="001D6551">
              <w:rPr>
                <w:sz w:val="28"/>
                <w:szCs w:val="28"/>
              </w:rPr>
              <w:t>Иные заинтересованные</w:t>
            </w:r>
          </w:p>
        </w:tc>
      </w:tr>
      <w:tr w:rsidR="00215A90" w:rsidRPr="00701E96">
        <w:trPr>
          <w:trHeight w:val="323"/>
        </w:trPr>
        <w:tc>
          <w:tcPr>
            <w:tcW w:w="425" w:type="dxa"/>
          </w:tcPr>
          <w:p w:rsidR="00215A90" w:rsidRPr="002972EA" w:rsidRDefault="00215A90" w:rsidP="007038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9" w:type="dxa"/>
          </w:tcPr>
          <w:p w:rsidR="00215A90" w:rsidRPr="004E5397" w:rsidRDefault="00215A90" w:rsidP="004E5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распространение информационно-образовательных материалов по вопросам сохранения и укрепления здоровья</w:t>
            </w:r>
          </w:p>
          <w:p w:rsidR="00215A90" w:rsidRPr="005056E7" w:rsidRDefault="00215A90" w:rsidP="004E53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215A90" w:rsidRPr="005056E7" w:rsidRDefault="00215A90" w:rsidP="00703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743" w:type="dxa"/>
          </w:tcPr>
          <w:p w:rsidR="00215A90" w:rsidRDefault="00215A90" w:rsidP="00154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управления</w:t>
            </w:r>
          </w:p>
          <w:p w:rsidR="00215A90" w:rsidRDefault="00215A90" w:rsidP="001540A0">
            <w:pPr>
              <w:jc w:val="both"/>
              <w:rPr>
                <w:sz w:val="28"/>
                <w:szCs w:val="28"/>
              </w:rPr>
            </w:pPr>
            <w:r w:rsidRPr="005056E7">
              <w:rPr>
                <w:sz w:val="28"/>
                <w:szCs w:val="28"/>
              </w:rPr>
              <w:t>Областные, районные (городские) отделения группы управления</w:t>
            </w:r>
          </w:p>
          <w:p w:rsidR="00215A90" w:rsidRDefault="00215A90" w:rsidP="00154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B6356">
              <w:rPr>
                <w:sz w:val="28"/>
                <w:szCs w:val="28"/>
              </w:rPr>
              <w:t>ежведомственный совет по рассмотрению вопросов внедрения и реализации проекта «Минск – здоровый город»</w:t>
            </w:r>
          </w:p>
          <w:p w:rsidR="00215A90" w:rsidRPr="005056E7" w:rsidRDefault="00215A90" w:rsidP="00154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заинтересованные</w:t>
            </w:r>
          </w:p>
        </w:tc>
      </w:tr>
      <w:tr w:rsidR="00215A90" w:rsidRPr="00701E96">
        <w:trPr>
          <w:trHeight w:val="323"/>
        </w:trPr>
        <w:tc>
          <w:tcPr>
            <w:tcW w:w="425" w:type="dxa"/>
          </w:tcPr>
          <w:p w:rsidR="00215A90" w:rsidRPr="002972EA" w:rsidRDefault="00215A90" w:rsidP="007038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9" w:type="dxa"/>
          </w:tcPr>
          <w:p w:rsidR="00215A90" w:rsidRPr="006C06D3" w:rsidRDefault="00215A90" w:rsidP="00CA426F">
            <w:pPr>
              <w:jc w:val="both"/>
              <w:rPr>
                <w:sz w:val="28"/>
                <w:szCs w:val="28"/>
              </w:rPr>
            </w:pPr>
            <w:r w:rsidRPr="006C06D3">
              <w:rPr>
                <w:sz w:val="28"/>
                <w:szCs w:val="28"/>
              </w:rPr>
              <w:t xml:space="preserve">Оценка эффективности реализации Проекта на административной территории </w:t>
            </w:r>
          </w:p>
        </w:tc>
        <w:tc>
          <w:tcPr>
            <w:tcW w:w="2530" w:type="dxa"/>
          </w:tcPr>
          <w:p w:rsidR="00215A90" w:rsidRDefault="00215A90" w:rsidP="00CA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 2020</w:t>
            </w:r>
          </w:p>
        </w:tc>
        <w:tc>
          <w:tcPr>
            <w:tcW w:w="5743" w:type="dxa"/>
          </w:tcPr>
          <w:p w:rsidR="00215A90" w:rsidRDefault="00215A90" w:rsidP="00CA426F">
            <w:pPr>
              <w:jc w:val="both"/>
              <w:rPr>
                <w:sz w:val="28"/>
                <w:szCs w:val="28"/>
              </w:rPr>
            </w:pPr>
            <w:r w:rsidRPr="00935B8F">
              <w:rPr>
                <w:sz w:val="28"/>
                <w:szCs w:val="28"/>
              </w:rPr>
              <w:t>Областные, районные (городские) отделения групп</w:t>
            </w:r>
            <w:r>
              <w:rPr>
                <w:sz w:val="28"/>
                <w:szCs w:val="28"/>
              </w:rPr>
              <w:t>ы</w:t>
            </w:r>
            <w:r w:rsidRPr="00935B8F">
              <w:rPr>
                <w:sz w:val="28"/>
                <w:szCs w:val="28"/>
              </w:rPr>
              <w:t xml:space="preserve"> управления</w:t>
            </w:r>
          </w:p>
          <w:p w:rsidR="00215A90" w:rsidRPr="00CB75C8" w:rsidRDefault="00215A90" w:rsidP="00CA426F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</w:t>
            </w:r>
            <w:r w:rsidRPr="00CB6356">
              <w:rPr>
                <w:sz w:val="28"/>
                <w:szCs w:val="28"/>
              </w:rPr>
              <w:t>ежведомственный совет по рассмотрению вопросов внедрения и реализации проекта «Минск – здоровый город»</w:t>
            </w:r>
          </w:p>
        </w:tc>
      </w:tr>
      <w:tr w:rsidR="00215A90" w:rsidRPr="00701E96">
        <w:trPr>
          <w:trHeight w:val="323"/>
        </w:trPr>
        <w:tc>
          <w:tcPr>
            <w:tcW w:w="425" w:type="dxa"/>
          </w:tcPr>
          <w:p w:rsidR="00215A90" w:rsidRPr="002972EA" w:rsidRDefault="00215A90" w:rsidP="007038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9" w:type="dxa"/>
          </w:tcPr>
          <w:p w:rsidR="00215A90" w:rsidRPr="006C06D3" w:rsidRDefault="00215A90" w:rsidP="00CA426F">
            <w:pPr>
              <w:jc w:val="both"/>
              <w:rPr>
                <w:sz w:val="28"/>
                <w:szCs w:val="28"/>
              </w:rPr>
            </w:pPr>
            <w:r w:rsidRPr="006C06D3">
              <w:rPr>
                <w:sz w:val="28"/>
                <w:szCs w:val="28"/>
              </w:rPr>
              <w:t>Анализ выполнения областных, районных (городских) планов ме</w:t>
            </w:r>
            <w:r>
              <w:rPr>
                <w:sz w:val="28"/>
                <w:szCs w:val="28"/>
              </w:rPr>
              <w:t>роприятий по реализации Проекта</w:t>
            </w:r>
          </w:p>
        </w:tc>
        <w:tc>
          <w:tcPr>
            <w:tcW w:w="2530" w:type="dxa"/>
          </w:tcPr>
          <w:p w:rsidR="00215A90" w:rsidRDefault="00215A90" w:rsidP="00CA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 2020</w:t>
            </w:r>
          </w:p>
          <w:p w:rsidR="00215A90" w:rsidRDefault="00215A90" w:rsidP="00CA4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3" w:type="dxa"/>
          </w:tcPr>
          <w:p w:rsidR="00215A90" w:rsidRPr="00CB75C8" w:rsidRDefault="00215A90" w:rsidP="00CA426F">
            <w:pPr>
              <w:jc w:val="both"/>
              <w:rPr>
                <w:sz w:val="28"/>
                <w:szCs w:val="28"/>
                <w:highlight w:val="yellow"/>
              </w:rPr>
            </w:pPr>
            <w:r w:rsidRPr="00CB6356">
              <w:rPr>
                <w:sz w:val="28"/>
                <w:szCs w:val="28"/>
              </w:rPr>
              <w:t xml:space="preserve">Областные отделения группы управления   </w:t>
            </w:r>
            <w:r>
              <w:rPr>
                <w:sz w:val="28"/>
                <w:szCs w:val="28"/>
              </w:rPr>
              <w:t>М</w:t>
            </w:r>
            <w:r w:rsidRPr="00CB6356">
              <w:rPr>
                <w:sz w:val="28"/>
                <w:szCs w:val="28"/>
              </w:rPr>
              <w:t>ежведомственный совет по рассмотрению вопросов внедрения и реализации проекта «Минск – здоровый город»</w:t>
            </w:r>
          </w:p>
        </w:tc>
      </w:tr>
    </w:tbl>
    <w:p w:rsidR="00215A90" w:rsidRPr="00CB2CEF" w:rsidRDefault="00215A90" w:rsidP="00DD00D9">
      <w:pPr>
        <w:rPr>
          <w:sz w:val="28"/>
          <w:szCs w:val="28"/>
        </w:rPr>
      </w:pPr>
    </w:p>
    <w:sectPr w:rsidR="00215A90" w:rsidRPr="00CB2CEF" w:rsidSect="001A2D72">
      <w:headerReference w:type="default" r:id="rId7"/>
      <w:headerReference w:type="first" r:id="rId8"/>
      <w:type w:val="continuous"/>
      <w:pgSz w:w="16838" w:h="11906" w:orient="landscape"/>
      <w:pgMar w:top="1134" w:right="51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A90" w:rsidRDefault="00215A90" w:rsidP="00B222F5">
      <w:r>
        <w:separator/>
      </w:r>
    </w:p>
  </w:endnote>
  <w:endnote w:type="continuationSeparator" w:id="0">
    <w:p w:rsidR="00215A90" w:rsidRDefault="00215A90" w:rsidP="00B22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A90" w:rsidRDefault="00215A90" w:rsidP="00B222F5">
      <w:r>
        <w:separator/>
      </w:r>
    </w:p>
  </w:footnote>
  <w:footnote w:type="continuationSeparator" w:id="0">
    <w:p w:rsidR="00215A90" w:rsidRDefault="00215A90" w:rsidP="00B22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90" w:rsidRDefault="00215A90" w:rsidP="001A2D72">
    <w:pPr>
      <w:pStyle w:val="Header"/>
      <w:tabs>
        <w:tab w:val="left" w:pos="6360"/>
        <w:tab w:val="center" w:pos="7313"/>
      </w:tabs>
    </w:pPr>
    <w:r>
      <w:tab/>
    </w:r>
    <w:r>
      <w:tab/>
    </w:r>
    <w:r>
      <w:tab/>
    </w:r>
    <w:fldSimple w:instr="PAGE   \* MERGEFORMAT">
      <w:r>
        <w:rPr>
          <w:noProof/>
        </w:rPr>
        <w:t>6</w:t>
      </w:r>
    </w:fldSimple>
  </w:p>
  <w:p w:rsidR="00215A90" w:rsidRDefault="00215A90" w:rsidP="0044436E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90" w:rsidRDefault="00215A90">
    <w:pPr>
      <w:pStyle w:val="Header"/>
      <w:jc w:val="center"/>
    </w:pPr>
  </w:p>
  <w:p w:rsidR="00215A90" w:rsidRDefault="00215A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969"/>
    <w:multiLevelType w:val="hybridMultilevel"/>
    <w:tmpl w:val="5CEEAEFC"/>
    <w:lvl w:ilvl="0" w:tplc="1C8CA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E7D74"/>
    <w:multiLevelType w:val="hybridMultilevel"/>
    <w:tmpl w:val="1DC2E39C"/>
    <w:lvl w:ilvl="0" w:tplc="1D907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B474C2B"/>
    <w:multiLevelType w:val="hybridMultilevel"/>
    <w:tmpl w:val="9B10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14B0D"/>
    <w:multiLevelType w:val="hybridMultilevel"/>
    <w:tmpl w:val="1DC2E39C"/>
    <w:lvl w:ilvl="0" w:tplc="1D907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D50065"/>
    <w:multiLevelType w:val="hybridMultilevel"/>
    <w:tmpl w:val="A778363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abstractNum w:abstractNumId="5">
    <w:nsid w:val="1F163CC7"/>
    <w:multiLevelType w:val="hybridMultilevel"/>
    <w:tmpl w:val="DBC004C2"/>
    <w:lvl w:ilvl="0" w:tplc="78F82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D340F"/>
    <w:multiLevelType w:val="hybridMultilevel"/>
    <w:tmpl w:val="1DC2E39C"/>
    <w:lvl w:ilvl="0" w:tplc="1D907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5B00973"/>
    <w:multiLevelType w:val="hybridMultilevel"/>
    <w:tmpl w:val="A8C6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E0D85"/>
    <w:multiLevelType w:val="hybridMultilevel"/>
    <w:tmpl w:val="722ED17C"/>
    <w:lvl w:ilvl="0" w:tplc="4BF66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EA16A1"/>
    <w:multiLevelType w:val="hybridMultilevel"/>
    <w:tmpl w:val="4FCA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061F4"/>
    <w:multiLevelType w:val="hybridMultilevel"/>
    <w:tmpl w:val="3E48E3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B5491"/>
    <w:multiLevelType w:val="hybridMultilevel"/>
    <w:tmpl w:val="EBF8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B1545"/>
    <w:multiLevelType w:val="hybridMultilevel"/>
    <w:tmpl w:val="550E82C6"/>
    <w:lvl w:ilvl="0" w:tplc="54CED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7AC9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8CEAB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3054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841F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7202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E00E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8E92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D84E2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7E1B26C8"/>
    <w:multiLevelType w:val="hybridMultilevel"/>
    <w:tmpl w:val="0C1E4DE4"/>
    <w:lvl w:ilvl="0" w:tplc="B0AAE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4E99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906FC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C90CF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00271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70F2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9237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FC076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78E60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D93"/>
    <w:rsid w:val="00010824"/>
    <w:rsid w:val="00016AB9"/>
    <w:rsid w:val="000219CE"/>
    <w:rsid w:val="0002668F"/>
    <w:rsid w:val="0002717E"/>
    <w:rsid w:val="000307FE"/>
    <w:rsid w:val="000333B6"/>
    <w:rsid w:val="0003344D"/>
    <w:rsid w:val="00037416"/>
    <w:rsid w:val="000447E8"/>
    <w:rsid w:val="000503DA"/>
    <w:rsid w:val="00065889"/>
    <w:rsid w:val="00066436"/>
    <w:rsid w:val="00071B19"/>
    <w:rsid w:val="00073E90"/>
    <w:rsid w:val="00083EBB"/>
    <w:rsid w:val="00093EFF"/>
    <w:rsid w:val="00094B9D"/>
    <w:rsid w:val="00095631"/>
    <w:rsid w:val="000A38C4"/>
    <w:rsid w:val="000A6604"/>
    <w:rsid w:val="000A7B33"/>
    <w:rsid w:val="000B3C68"/>
    <w:rsid w:val="000B5762"/>
    <w:rsid w:val="000C40D9"/>
    <w:rsid w:val="000C7B2E"/>
    <w:rsid w:val="000D01FE"/>
    <w:rsid w:val="000D1108"/>
    <w:rsid w:val="000D1F22"/>
    <w:rsid w:val="000D304B"/>
    <w:rsid w:val="000D4A4C"/>
    <w:rsid w:val="000D6A81"/>
    <w:rsid w:val="000E01D7"/>
    <w:rsid w:val="000F1B91"/>
    <w:rsid w:val="000F64FA"/>
    <w:rsid w:val="00100891"/>
    <w:rsid w:val="00105004"/>
    <w:rsid w:val="00113202"/>
    <w:rsid w:val="00113880"/>
    <w:rsid w:val="00114B6B"/>
    <w:rsid w:val="00131693"/>
    <w:rsid w:val="00134A79"/>
    <w:rsid w:val="001438E3"/>
    <w:rsid w:val="00146375"/>
    <w:rsid w:val="001476A6"/>
    <w:rsid w:val="00152C2D"/>
    <w:rsid w:val="001533D4"/>
    <w:rsid w:val="001540A0"/>
    <w:rsid w:val="001569AA"/>
    <w:rsid w:val="00157471"/>
    <w:rsid w:val="00160124"/>
    <w:rsid w:val="0016096B"/>
    <w:rsid w:val="00162F09"/>
    <w:rsid w:val="00163FA5"/>
    <w:rsid w:val="0016689B"/>
    <w:rsid w:val="00170516"/>
    <w:rsid w:val="001739F6"/>
    <w:rsid w:val="001762C4"/>
    <w:rsid w:val="00177992"/>
    <w:rsid w:val="00184542"/>
    <w:rsid w:val="00185AD5"/>
    <w:rsid w:val="001905EC"/>
    <w:rsid w:val="00190F9D"/>
    <w:rsid w:val="00191480"/>
    <w:rsid w:val="00193582"/>
    <w:rsid w:val="00195AB8"/>
    <w:rsid w:val="00197993"/>
    <w:rsid w:val="001A1CF8"/>
    <w:rsid w:val="001A2D72"/>
    <w:rsid w:val="001A3126"/>
    <w:rsid w:val="001A369F"/>
    <w:rsid w:val="001A48A6"/>
    <w:rsid w:val="001B3CB1"/>
    <w:rsid w:val="001B56D8"/>
    <w:rsid w:val="001B5970"/>
    <w:rsid w:val="001B7E24"/>
    <w:rsid w:val="001B7EAA"/>
    <w:rsid w:val="001C5735"/>
    <w:rsid w:val="001C5C65"/>
    <w:rsid w:val="001C7E52"/>
    <w:rsid w:val="001D4116"/>
    <w:rsid w:val="001D6551"/>
    <w:rsid w:val="001D7DFA"/>
    <w:rsid w:val="001E0A16"/>
    <w:rsid w:val="001E1947"/>
    <w:rsid w:val="001E3C78"/>
    <w:rsid w:val="001E46F0"/>
    <w:rsid w:val="001E7F29"/>
    <w:rsid w:val="001F1AE0"/>
    <w:rsid w:val="001F530D"/>
    <w:rsid w:val="002044EC"/>
    <w:rsid w:val="002056E0"/>
    <w:rsid w:val="00206B02"/>
    <w:rsid w:val="00210FEA"/>
    <w:rsid w:val="00211921"/>
    <w:rsid w:val="00213365"/>
    <w:rsid w:val="0021453A"/>
    <w:rsid w:val="00214842"/>
    <w:rsid w:val="00215A90"/>
    <w:rsid w:val="00220DB2"/>
    <w:rsid w:val="002219EE"/>
    <w:rsid w:val="0023357A"/>
    <w:rsid w:val="00234592"/>
    <w:rsid w:val="00236711"/>
    <w:rsid w:val="00236E18"/>
    <w:rsid w:val="00237F76"/>
    <w:rsid w:val="00243BFF"/>
    <w:rsid w:val="002443AC"/>
    <w:rsid w:val="00247ADA"/>
    <w:rsid w:val="002539F0"/>
    <w:rsid w:val="00255B19"/>
    <w:rsid w:val="0026016C"/>
    <w:rsid w:val="00260BC7"/>
    <w:rsid w:val="00262440"/>
    <w:rsid w:val="002655CD"/>
    <w:rsid w:val="00266788"/>
    <w:rsid w:val="002712CB"/>
    <w:rsid w:val="002738B1"/>
    <w:rsid w:val="00276E95"/>
    <w:rsid w:val="00282E24"/>
    <w:rsid w:val="00293650"/>
    <w:rsid w:val="002972EA"/>
    <w:rsid w:val="002A189C"/>
    <w:rsid w:val="002A274D"/>
    <w:rsid w:val="002A407A"/>
    <w:rsid w:val="002A7431"/>
    <w:rsid w:val="002B66AF"/>
    <w:rsid w:val="002C11BC"/>
    <w:rsid w:val="002D182A"/>
    <w:rsid w:val="002D3CBA"/>
    <w:rsid w:val="002D5042"/>
    <w:rsid w:val="002D5B35"/>
    <w:rsid w:val="002D6464"/>
    <w:rsid w:val="002E046C"/>
    <w:rsid w:val="002E14D5"/>
    <w:rsid w:val="002E19CC"/>
    <w:rsid w:val="002E32D2"/>
    <w:rsid w:val="002F2E5F"/>
    <w:rsid w:val="002F4EAC"/>
    <w:rsid w:val="00301DE6"/>
    <w:rsid w:val="00305FCA"/>
    <w:rsid w:val="0030646B"/>
    <w:rsid w:val="00306F99"/>
    <w:rsid w:val="00325E32"/>
    <w:rsid w:val="00330944"/>
    <w:rsid w:val="00340AD8"/>
    <w:rsid w:val="00342C26"/>
    <w:rsid w:val="00353CE5"/>
    <w:rsid w:val="00355116"/>
    <w:rsid w:val="00372556"/>
    <w:rsid w:val="00381EE0"/>
    <w:rsid w:val="0038330F"/>
    <w:rsid w:val="00386B99"/>
    <w:rsid w:val="003875A9"/>
    <w:rsid w:val="003918E4"/>
    <w:rsid w:val="003931D7"/>
    <w:rsid w:val="00394043"/>
    <w:rsid w:val="003944C5"/>
    <w:rsid w:val="00394CC3"/>
    <w:rsid w:val="003A0983"/>
    <w:rsid w:val="003A5020"/>
    <w:rsid w:val="003B0722"/>
    <w:rsid w:val="003B4A78"/>
    <w:rsid w:val="003B7902"/>
    <w:rsid w:val="003C318F"/>
    <w:rsid w:val="003C516E"/>
    <w:rsid w:val="003C6A55"/>
    <w:rsid w:val="003C6B64"/>
    <w:rsid w:val="003D6164"/>
    <w:rsid w:val="003D684A"/>
    <w:rsid w:val="003D6C35"/>
    <w:rsid w:val="003E477B"/>
    <w:rsid w:val="003E5A75"/>
    <w:rsid w:val="003F30FF"/>
    <w:rsid w:val="003F5B4E"/>
    <w:rsid w:val="003F6102"/>
    <w:rsid w:val="0040022F"/>
    <w:rsid w:val="004014F6"/>
    <w:rsid w:val="004019A1"/>
    <w:rsid w:val="00412A37"/>
    <w:rsid w:val="00415853"/>
    <w:rsid w:val="004262C2"/>
    <w:rsid w:val="004275CD"/>
    <w:rsid w:val="00431D16"/>
    <w:rsid w:val="00432E26"/>
    <w:rsid w:val="00434914"/>
    <w:rsid w:val="0044103D"/>
    <w:rsid w:val="0044436E"/>
    <w:rsid w:val="004578CF"/>
    <w:rsid w:val="00460616"/>
    <w:rsid w:val="00461F96"/>
    <w:rsid w:val="00475E3A"/>
    <w:rsid w:val="004863B5"/>
    <w:rsid w:val="00486D79"/>
    <w:rsid w:val="004902F1"/>
    <w:rsid w:val="00494CB4"/>
    <w:rsid w:val="004A196C"/>
    <w:rsid w:val="004A1C1B"/>
    <w:rsid w:val="004A6550"/>
    <w:rsid w:val="004B14BC"/>
    <w:rsid w:val="004B3C54"/>
    <w:rsid w:val="004B553E"/>
    <w:rsid w:val="004C016A"/>
    <w:rsid w:val="004C21C1"/>
    <w:rsid w:val="004C5B9F"/>
    <w:rsid w:val="004C7201"/>
    <w:rsid w:val="004D02C8"/>
    <w:rsid w:val="004D23C5"/>
    <w:rsid w:val="004D3B2E"/>
    <w:rsid w:val="004D544B"/>
    <w:rsid w:val="004D5559"/>
    <w:rsid w:val="004E077F"/>
    <w:rsid w:val="004E1ED9"/>
    <w:rsid w:val="004E2B90"/>
    <w:rsid w:val="004E5397"/>
    <w:rsid w:val="004E6E9D"/>
    <w:rsid w:val="004E777F"/>
    <w:rsid w:val="004E7842"/>
    <w:rsid w:val="004F0F1C"/>
    <w:rsid w:val="004F3B52"/>
    <w:rsid w:val="004F3B88"/>
    <w:rsid w:val="004F5D7F"/>
    <w:rsid w:val="004F7F7F"/>
    <w:rsid w:val="005056E7"/>
    <w:rsid w:val="005076A7"/>
    <w:rsid w:val="00513D84"/>
    <w:rsid w:val="00514074"/>
    <w:rsid w:val="00515B0A"/>
    <w:rsid w:val="0051607A"/>
    <w:rsid w:val="0051680B"/>
    <w:rsid w:val="00516C24"/>
    <w:rsid w:val="00517792"/>
    <w:rsid w:val="00520E7A"/>
    <w:rsid w:val="00524D5C"/>
    <w:rsid w:val="00526516"/>
    <w:rsid w:val="00527F2B"/>
    <w:rsid w:val="0053017C"/>
    <w:rsid w:val="00531EF2"/>
    <w:rsid w:val="00533411"/>
    <w:rsid w:val="005340B0"/>
    <w:rsid w:val="00535A3F"/>
    <w:rsid w:val="00554D85"/>
    <w:rsid w:val="00554EE6"/>
    <w:rsid w:val="00562F38"/>
    <w:rsid w:val="00566520"/>
    <w:rsid w:val="0056747E"/>
    <w:rsid w:val="00567ACF"/>
    <w:rsid w:val="00580E72"/>
    <w:rsid w:val="0058462D"/>
    <w:rsid w:val="00585D24"/>
    <w:rsid w:val="00587A88"/>
    <w:rsid w:val="00587AEF"/>
    <w:rsid w:val="00590787"/>
    <w:rsid w:val="00591D2A"/>
    <w:rsid w:val="005A25E6"/>
    <w:rsid w:val="005A4591"/>
    <w:rsid w:val="005A6510"/>
    <w:rsid w:val="005A74FB"/>
    <w:rsid w:val="005B4BB1"/>
    <w:rsid w:val="005B4EC6"/>
    <w:rsid w:val="005B5251"/>
    <w:rsid w:val="005B5607"/>
    <w:rsid w:val="005C046D"/>
    <w:rsid w:val="005C0995"/>
    <w:rsid w:val="005C0A96"/>
    <w:rsid w:val="005C374B"/>
    <w:rsid w:val="005C7E56"/>
    <w:rsid w:val="005D01AA"/>
    <w:rsid w:val="005D170D"/>
    <w:rsid w:val="005D56C1"/>
    <w:rsid w:val="005D619E"/>
    <w:rsid w:val="005D6460"/>
    <w:rsid w:val="005E18EB"/>
    <w:rsid w:val="005E3DEB"/>
    <w:rsid w:val="005E5E77"/>
    <w:rsid w:val="005F0886"/>
    <w:rsid w:val="005F08B1"/>
    <w:rsid w:val="005F284D"/>
    <w:rsid w:val="005F2BF7"/>
    <w:rsid w:val="005F396A"/>
    <w:rsid w:val="005F519E"/>
    <w:rsid w:val="00600B76"/>
    <w:rsid w:val="00600CA2"/>
    <w:rsid w:val="00604E35"/>
    <w:rsid w:val="0060608B"/>
    <w:rsid w:val="00606C8B"/>
    <w:rsid w:val="00607531"/>
    <w:rsid w:val="00614DC7"/>
    <w:rsid w:val="00617BAF"/>
    <w:rsid w:val="00627759"/>
    <w:rsid w:val="00643C60"/>
    <w:rsid w:val="006506C2"/>
    <w:rsid w:val="00654AA1"/>
    <w:rsid w:val="006576E4"/>
    <w:rsid w:val="00657EED"/>
    <w:rsid w:val="0066124C"/>
    <w:rsid w:val="006622FD"/>
    <w:rsid w:val="006646F8"/>
    <w:rsid w:val="006675AD"/>
    <w:rsid w:val="00672154"/>
    <w:rsid w:val="00673254"/>
    <w:rsid w:val="00674710"/>
    <w:rsid w:val="00676443"/>
    <w:rsid w:val="00677ECB"/>
    <w:rsid w:val="0068271C"/>
    <w:rsid w:val="00686503"/>
    <w:rsid w:val="00691E7F"/>
    <w:rsid w:val="006924C4"/>
    <w:rsid w:val="0069356D"/>
    <w:rsid w:val="006B08FE"/>
    <w:rsid w:val="006B1D2C"/>
    <w:rsid w:val="006B613A"/>
    <w:rsid w:val="006C06D3"/>
    <w:rsid w:val="006C547A"/>
    <w:rsid w:val="006C54D1"/>
    <w:rsid w:val="006C6ADB"/>
    <w:rsid w:val="006D03D6"/>
    <w:rsid w:val="006D2C34"/>
    <w:rsid w:val="006E18BE"/>
    <w:rsid w:val="006E4EFB"/>
    <w:rsid w:val="006E4F81"/>
    <w:rsid w:val="006E72E7"/>
    <w:rsid w:val="006E75B3"/>
    <w:rsid w:val="006E7D30"/>
    <w:rsid w:val="006F315F"/>
    <w:rsid w:val="006F3C11"/>
    <w:rsid w:val="00700557"/>
    <w:rsid w:val="00701E66"/>
    <w:rsid w:val="00701E96"/>
    <w:rsid w:val="00702A49"/>
    <w:rsid w:val="007038A0"/>
    <w:rsid w:val="0070529B"/>
    <w:rsid w:val="00707934"/>
    <w:rsid w:val="0071123E"/>
    <w:rsid w:val="007125E9"/>
    <w:rsid w:val="00712A75"/>
    <w:rsid w:val="0071311D"/>
    <w:rsid w:val="00717DB3"/>
    <w:rsid w:val="00721B37"/>
    <w:rsid w:val="00727160"/>
    <w:rsid w:val="00730890"/>
    <w:rsid w:val="00734DD4"/>
    <w:rsid w:val="00735585"/>
    <w:rsid w:val="007450D0"/>
    <w:rsid w:val="00747043"/>
    <w:rsid w:val="00747468"/>
    <w:rsid w:val="007554C3"/>
    <w:rsid w:val="00760CB6"/>
    <w:rsid w:val="00775A15"/>
    <w:rsid w:val="00785D59"/>
    <w:rsid w:val="00793EFC"/>
    <w:rsid w:val="0079400E"/>
    <w:rsid w:val="00794F48"/>
    <w:rsid w:val="0079610E"/>
    <w:rsid w:val="007963AB"/>
    <w:rsid w:val="007A2D85"/>
    <w:rsid w:val="007A4D57"/>
    <w:rsid w:val="007B7752"/>
    <w:rsid w:val="007C1595"/>
    <w:rsid w:val="007C15BD"/>
    <w:rsid w:val="007C6F47"/>
    <w:rsid w:val="007C7A64"/>
    <w:rsid w:val="007D0E42"/>
    <w:rsid w:val="007D1145"/>
    <w:rsid w:val="007D27F3"/>
    <w:rsid w:val="007D3633"/>
    <w:rsid w:val="007D5086"/>
    <w:rsid w:val="007D65D4"/>
    <w:rsid w:val="007D708B"/>
    <w:rsid w:val="007E20FB"/>
    <w:rsid w:val="007E2CF3"/>
    <w:rsid w:val="007E3E9B"/>
    <w:rsid w:val="007F0D2E"/>
    <w:rsid w:val="007F180D"/>
    <w:rsid w:val="007F24FE"/>
    <w:rsid w:val="007F4720"/>
    <w:rsid w:val="007F5A5F"/>
    <w:rsid w:val="007F68BB"/>
    <w:rsid w:val="007F6EB8"/>
    <w:rsid w:val="00813190"/>
    <w:rsid w:val="00817059"/>
    <w:rsid w:val="00822E9C"/>
    <w:rsid w:val="0082499C"/>
    <w:rsid w:val="00830A7B"/>
    <w:rsid w:val="00830AF7"/>
    <w:rsid w:val="008325AD"/>
    <w:rsid w:val="00834336"/>
    <w:rsid w:val="008379CD"/>
    <w:rsid w:val="00841921"/>
    <w:rsid w:val="00855B62"/>
    <w:rsid w:val="00860654"/>
    <w:rsid w:val="00864BA1"/>
    <w:rsid w:val="008810E7"/>
    <w:rsid w:val="00883792"/>
    <w:rsid w:val="00890004"/>
    <w:rsid w:val="00896F46"/>
    <w:rsid w:val="008B27C7"/>
    <w:rsid w:val="008B27E3"/>
    <w:rsid w:val="008D3E9E"/>
    <w:rsid w:val="008D4D59"/>
    <w:rsid w:val="008D517C"/>
    <w:rsid w:val="008E2637"/>
    <w:rsid w:val="008E5024"/>
    <w:rsid w:val="008F120A"/>
    <w:rsid w:val="008F6FED"/>
    <w:rsid w:val="008F6FF3"/>
    <w:rsid w:val="00901516"/>
    <w:rsid w:val="0091112F"/>
    <w:rsid w:val="00912D59"/>
    <w:rsid w:val="009130A8"/>
    <w:rsid w:val="00913D7B"/>
    <w:rsid w:val="009212A6"/>
    <w:rsid w:val="00921DB9"/>
    <w:rsid w:val="009221E7"/>
    <w:rsid w:val="0092798A"/>
    <w:rsid w:val="00931F5C"/>
    <w:rsid w:val="00934B4D"/>
    <w:rsid w:val="00935B8F"/>
    <w:rsid w:val="0093652B"/>
    <w:rsid w:val="009441FC"/>
    <w:rsid w:val="0094491D"/>
    <w:rsid w:val="009455FE"/>
    <w:rsid w:val="00947245"/>
    <w:rsid w:val="00951A16"/>
    <w:rsid w:val="00953A15"/>
    <w:rsid w:val="0095681D"/>
    <w:rsid w:val="009613E9"/>
    <w:rsid w:val="00980FBA"/>
    <w:rsid w:val="0098471B"/>
    <w:rsid w:val="00987DA8"/>
    <w:rsid w:val="009961C8"/>
    <w:rsid w:val="009979C6"/>
    <w:rsid w:val="009A5CD0"/>
    <w:rsid w:val="009A7F1B"/>
    <w:rsid w:val="009B0F0D"/>
    <w:rsid w:val="009B1E3C"/>
    <w:rsid w:val="009B5A57"/>
    <w:rsid w:val="009C564D"/>
    <w:rsid w:val="009D42BD"/>
    <w:rsid w:val="009D51CE"/>
    <w:rsid w:val="009D5798"/>
    <w:rsid w:val="009D6ACD"/>
    <w:rsid w:val="009E2F89"/>
    <w:rsid w:val="009E3A00"/>
    <w:rsid w:val="009E3D36"/>
    <w:rsid w:val="009E41CB"/>
    <w:rsid w:val="009E673F"/>
    <w:rsid w:val="009F009E"/>
    <w:rsid w:val="009F1C68"/>
    <w:rsid w:val="009F2A59"/>
    <w:rsid w:val="009F46F9"/>
    <w:rsid w:val="00A059FF"/>
    <w:rsid w:val="00A107C1"/>
    <w:rsid w:val="00A15048"/>
    <w:rsid w:val="00A16FF7"/>
    <w:rsid w:val="00A1718D"/>
    <w:rsid w:val="00A17B38"/>
    <w:rsid w:val="00A23E0C"/>
    <w:rsid w:val="00A25A19"/>
    <w:rsid w:val="00A3094F"/>
    <w:rsid w:val="00A318EC"/>
    <w:rsid w:val="00A3197B"/>
    <w:rsid w:val="00A34AE9"/>
    <w:rsid w:val="00A37D83"/>
    <w:rsid w:val="00A4252D"/>
    <w:rsid w:val="00A441F7"/>
    <w:rsid w:val="00A45C85"/>
    <w:rsid w:val="00A46417"/>
    <w:rsid w:val="00A46A90"/>
    <w:rsid w:val="00A526DF"/>
    <w:rsid w:val="00A53C67"/>
    <w:rsid w:val="00A55ABE"/>
    <w:rsid w:val="00A56D6D"/>
    <w:rsid w:val="00A57F62"/>
    <w:rsid w:val="00A620B8"/>
    <w:rsid w:val="00A6407E"/>
    <w:rsid w:val="00A66D02"/>
    <w:rsid w:val="00A7110F"/>
    <w:rsid w:val="00A722E2"/>
    <w:rsid w:val="00A83716"/>
    <w:rsid w:val="00A8530F"/>
    <w:rsid w:val="00A85CE9"/>
    <w:rsid w:val="00A866AB"/>
    <w:rsid w:val="00A877CC"/>
    <w:rsid w:val="00A87BC3"/>
    <w:rsid w:val="00A953EF"/>
    <w:rsid w:val="00A9584F"/>
    <w:rsid w:val="00AA4C79"/>
    <w:rsid w:val="00AA5567"/>
    <w:rsid w:val="00AB181C"/>
    <w:rsid w:val="00AB2268"/>
    <w:rsid w:val="00AC51A4"/>
    <w:rsid w:val="00AD10BF"/>
    <w:rsid w:val="00AD1636"/>
    <w:rsid w:val="00AD5ADC"/>
    <w:rsid w:val="00AD7150"/>
    <w:rsid w:val="00AD740A"/>
    <w:rsid w:val="00AD7B25"/>
    <w:rsid w:val="00AD7B6C"/>
    <w:rsid w:val="00AE238C"/>
    <w:rsid w:val="00AF0DFE"/>
    <w:rsid w:val="00AF512A"/>
    <w:rsid w:val="00B00406"/>
    <w:rsid w:val="00B015E2"/>
    <w:rsid w:val="00B05414"/>
    <w:rsid w:val="00B07654"/>
    <w:rsid w:val="00B12B4D"/>
    <w:rsid w:val="00B1469C"/>
    <w:rsid w:val="00B21EB8"/>
    <w:rsid w:val="00B222F5"/>
    <w:rsid w:val="00B229A8"/>
    <w:rsid w:val="00B33F8B"/>
    <w:rsid w:val="00B344AB"/>
    <w:rsid w:val="00B46AE2"/>
    <w:rsid w:val="00B53040"/>
    <w:rsid w:val="00B65529"/>
    <w:rsid w:val="00B73FE1"/>
    <w:rsid w:val="00B753E9"/>
    <w:rsid w:val="00B76A26"/>
    <w:rsid w:val="00B776A2"/>
    <w:rsid w:val="00B81760"/>
    <w:rsid w:val="00B83168"/>
    <w:rsid w:val="00B84610"/>
    <w:rsid w:val="00BA0A6F"/>
    <w:rsid w:val="00BA4E13"/>
    <w:rsid w:val="00BA64FD"/>
    <w:rsid w:val="00BA746C"/>
    <w:rsid w:val="00BB0FC8"/>
    <w:rsid w:val="00BB3004"/>
    <w:rsid w:val="00BC328B"/>
    <w:rsid w:val="00BC71E9"/>
    <w:rsid w:val="00BD4DB3"/>
    <w:rsid w:val="00BD52C2"/>
    <w:rsid w:val="00BE107B"/>
    <w:rsid w:val="00BE6AAD"/>
    <w:rsid w:val="00C02850"/>
    <w:rsid w:val="00C1459D"/>
    <w:rsid w:val="00C200F0"/>
    <w:rsid w:val="00C22DD1"/>
    <w:rsid w:val="00C267C5"/>
    <w:rsid w:val="00C37962"/>
    <w:rsid w:val="00C4465D"/>
    <w:rsid w:val="00C540E9"/>
    <w:rsid w:val="00C56917"/>
    <w:rsid w:val="00C5713D"/>
    <w:rsid w:val="00C65B5C"/>
    <w:rsid w:val="00C664DF"/>
    <w:rsid w:val="00C714A9"/>
    <w:rsid w:val="00C72DC4"/>
    <w:rsid w:val="00C73FE5"/>
    <w:rsid w:val="00C745ED"/>
    <w:rsid w:val="00C81AD7"/>
    <w:rsid w:val="00C84749"/>
    <w:rsid w:val="00C85738"/>
    <w:rsid w:val="00C85A11"/>
    <w:rsid w:val="00C87392"/>
    <w:rsid w:val="00C9007B"/>
    <w:rsid w:val="00C90A11"/>
    <w:rsid w:val="00C9358F"/>
    <w:rsid w:val="00C93E96"/>
    <w:rsid w:val="00C97E0C"/>
    <w:rsid w:val="00CA0280"/>
    <w:rsid w:val="00CA2E28"/>
    <w:rsid w:val="00CA426F"/>
    <w:rsid w:val="00CA5137"/>
    <w:rsid w:val="00CA7F73"/>
    <w:rsid w:val="00CB0D81"/>
    <w:rsid w:val="00CB1232"/>
    <w:rsid w:val="00CB1C04"/>
    <w:rsid w:val="00CB2CEF"/>
    <w:rsid w:val="00CB457C"/>
    <w:rsid w:val="00CB5B49"/>
    <w:rsid w:val="00CB6356"/>
    <w:rsid w:val="00CB75C8"/>
    <w:rsid w:val="00CC0AA3"/>
    <w:rsid w:val="00CC2697"/>
    <w:rsid w:val="00CC2F12"/>
    <w:rsid w:val="00CC3883"/>
    <w:rsid w:val="00CC4B09"/>
    <w:rsid w:val="00CD1B6B"/>
    <w:rsid w:val="00CD2AFB"/>
    <w:rsid w:val="00CE0801"/>
    <w:rsid w:val="00CE7674"/>
    <w:rsid w:val="00CF2207"/>
    <w:rsid w:val="00CF2A17"/>
    <w:rsid w:val="00CF75AC"/>
    <w:rsid w:val="00D0003A"/>
    <w:rsid w:val="00D00152"/>
    <w:rsid w:val="00D01A05"/>
    <w:rsid w:val="00D022A3"/>
    <w:rsid w:val="00D11D0F"/>
    <w:rsid w:val="00D1301D"/>
    <w:rsid w:val="00D15A07"/>
    <w:rsid w:val="00D17C50"/>
    <w:rsid w:val="00D3453D"/>
    <w:rsid w:val="00D36289"/>
    <w:rsid w:val="00D40132"/>
    <w:rsid w:val="00D40B26"/>
    <w:rsid w:val="00D424D5"/>
    <w:rsid w:val="00D45961"/>
    <w:rsid w:val="00D53F75"/>
    <w:rsid w:val="00D616D4"/>
    <w:rsid w:val="00D61DF4"/>
    <w:rsid w:val="00D648FB"/>
    <w:rsid w:val="00D64DDC"/>
    <w:rsid w:val="00D70CCD"/>
    <w:rsid w:val="00D86D5C"/>
    <w:rsid w:val="00D86D7F"/>
    <w:rsid w:val="00D8712A"/>
    <w:rsid w:val="00D90D86"/>
    <w:rsid w:val="00D94C84"/>
    <w:rsid w:val="00D95623"/>
    <w:rsid w:val="00DA1E48"/>
    <w:rsid w:val="00DA21F0"/>
    <w:rsid w:val="00DA53CD"/>
    <w:rsid w:val="00DA568D"/>
    <w:rsid w:val="00DB02AE"/>
    <w:rsid w:val="00DB06A8"/>
    <w:rsid w:val="00DB3056"/>
    <w:rsid w:val="00DB349A"/>
    <w:rsid w:val="00DB478B"/>
    <w:rsid w:val="00DC4CDB"/>
    <w:rsid w:val="00DD00D9"/>
    <w:rsid w:val="00DD0CB6"/>
    <w:rsid w:val="00DD1BBE"/>
    <w:rsid w:val="00DD2178"/>
    <w:rsid w:val="00DE3644"/>
    <w:rsid w:val="00DF4049"/>
    <w:rsid w:val="00DF4291"/>
    <w:rsid w:val="00E07DDF"/>
    <w:rsid w:val="00E2283D"/>
    <w:rsid w:val="00E22F4B"/>
    <w:rsid w:val="00E2472B"/>
    <w:rsid w:val="00E258CC"/>
    <w:rsid w:val="00E33258"/>
    <w:rsid w:val="00E33820"/>
    <w:rsid w:val="00E40C67"/>
    <w:rsid w:val="00E41DFB"/>
    <w:rsid w:val="00E45587"/>
    <w:rsid w:val="00E45BD1"/>
    <w:rsid w:val="00E51A7F"/>
    <w:rsid w:val="00E51D9A"/>
    <w:rsid w:val="00E53E06"/>
    <w:rsid w:val="00E54962"/>
    <w:rsid w:val="00E61033"/>
    <w:rsid w:val="00E62CC9"/>
    <w:rsid w:val="00E74C61"/>
    <w:rsid w:val="00E81A4E"/>
    <w:rsid w:val="00E83378"/>
    <w:rsid w:val="00E846AE"/>
    <w:rsid w:val="00E84B5F"/>
    <w:rsid w:val="00E91F59"/>
    <w:rsid w:val="00EA392D"/>
    <w:rsid w:val="00EA4097"/>
    <w:rsid w:val="00EA4B3F"/>
    <w:rsid w:val="00EA5B87"/>
    <w:rsid w:val="00EB4224"/>
    <w:rsid w:val="00EB6626"/>
    <w:rsid w:val="00EB7765"/>
    <w:rsid w:val="00EC012C"/>
    <w:rsid w:val="00EC5BAB"/>
    <w:rsid w:val="00ED2C4B"/>
    <w:rsid w:val="00ED7782"/>
    <w:rsid w:val="00EE03C8"/>
    <w:rsid w:val="00EE38A6"/>
    <w:rsid w:val="00F00FD4"/>
    <w:rsid w:val="00F01B19"/>
    <w:rsid w:val="00F025C0"/>
    <w:rsid w:val="00F029A3"/>
    <w:rsid w:val="00F11C60"/>
    <w:rsid w:val="00F14247"/>
    <w:rsid w:val="00F1566D"/>
    <w:rsid w:val="00F169CA"/>
    <w:rsid w:val="00F216B8"/>
    <w:rsid w:val="00F223C3"/>
    <w:rsid w:val="00F2291E"/>
    <w:rsid w:val="00F236BB"/>
    <w:rsid w:val="00F31460"/>
    <w:rsid w:val="00F323D7"/>
    <w:rsid w:val="00F4139C"/>
    <w:rsid w:val="00F46D67"/>
    <w:rsid w:val="00F56CE7"/>
    <w:rsid w:val="00F57E42"/>
    <w:rsid w:val="00F629A4"/>
    <w:rsid w:val="00F62C0D"/>
    <w:rsid w:val="00F63944"/>
    <w:rsid w:val="00F67142"/>
    <w:rsid w:val="00F675D8"/>
    <w:rsid w:val="00F678F1"/>
    <w:rsid w:val="00F70D93"/>
    <w:rsid w:val="00F749BD"/>
    <w:rsid w:val="00F76C09"/>
    <w:rsid w:val="00F76F7D"/>
    <w:rsid w:val="00F81E80"/>
    <w:rsid w:val="00F87CCA"/>
    <w:rsid w:val="00F905DD"/>
    <w:rsid w:val="00F936D0"/>
    <w:rsid w:val="00F96647"/>
    <w:rsid w:val="00FA14D5"/>
    <w:rsid w:val="00FA3E1C"/>
    <w:rsid w:val="00FA4DE8"/>
    <w:rsid w:val="00FA4EC3"/>
    <w:rsid w:val="00FA7F6D"/>
    <w:rsid w:val="00FB0465"/>
    <w:rsid w:val="00FC499D"/>
    <w:rsid w:val="00FC4ADC"/>
    <w:rsid w:val="00FC6975"/>
    <w:rsid w:val="00FC7AFA"/>
    <w:rsid w:val="00FD2C36"/>
    <w:rsid w:val="00FD3648"/>
    <w:rsid w:val="00FE3055"/>
    <w:rsid w:val="00FE6CE4"/>
    <w:rsid w:val="00FE6CFC"/>
    <w:rsid w:val="00FF2688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9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C54D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54D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094B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793EF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705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05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B222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2F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22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2F5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F96647"/>
    <w:rPr>
      <w:b/>
      <w:bCs/>
    </w:rPr>
  </w:style>
  <w:style w:type="paragraph" w:customStyle="1" w:styleId="ConsPlusNormal">
    <w:name w:val="ConsPlusNormal"/>
    <w:uiPriority w:val="99"/>
    <w:rsid w:val="00A95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5B5251"/>
    <w:pPr>
      <w:widowControl w:val="0"/>
      <w:autoSpaceDE w:val="0"/>
      <w:autoSpaceDN w:val="0"/>
      <w:adjustRightInd w:val="0"/>
      <w:spacing w:line="343" w:lineRule="exact"/>
      <w:ind w:firstLine="691"/>
      <w:jc w:val="both"/>
    </w:pPr>
  </w:style>
  <w:style w:type="character" w:customStyle="1" w:styleId="FontStyle11">
    <w:name w:val="Font Style11"/>
    <w:basedOn w:val="DefaultParagraphFont"/>
    <w:uiPriority w:val="99"/>
    <w:rsid w:val="005B5251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3">
    <w:name w:val="Font Style13"/>
    <w:basedOn w:val="DefaultParagraphFont"/>
    <w:uiPriority w:val="99"/>
    <w:rsid w:val="004D544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1147</TotalTime>
  <Pages>6</Pages>
  <Words>1066</Words>
  <Characters>6081</Characters>
  <Application>Microsoft Office Outlook</Application>
  <DocSecurity>0</DocSecurity>
  <Lines>0</Lines>
  <Paragraphs>0</Paragraphs>
  <ScaleCrop>false</ScaleCrop>
  <Company>Национальный аэропорт Минск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Admin</cp:lastModifiedBy>
  <cp:revision>224</cp:revision>
  <cp:lastPrinted>2019-11-20T08:53:00Z</cp:lastPrinted>
  <dcterms:created xsi:type="dcterms:W3CDTF">2019-08-28T13:04:00Z</dcterms:created>
  <dcterms:modified xsi:type="dcterms:W3CDTF">2019-11-20T14:55:00Z</dcterms:modified>
</cp:coreProperties>
</file>